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6F5E" w14:textId="15B04EC1" w:rsidR="005B6735" w:rsidRPr="005B6735" w:rsidRDefault="006C5A44" w:rsidP="00E337F8">
      <w:pPr>
        <w:pStyle w:val="Textoindependiente"/>
        <w:spacing w:after="0" w:line="360" w:lineRule="auto"/>
        <w:ind w:firstLine="708"/>
        <w:rPr>
          <w:rFonts w:cs="Arial"/>
          <w:sz w:val="22"/>
          <w:szCs w:val="22"/>
        </w:rPr>
      </w:pPr>
      <w:r>
        <w:rPr>
          <w:sz w:val="22"/>
        </w:rPr>
        <w:t>EH Bildu Nafarroa talde parlamentarioari atxikitako foru-parlamentari</w:t>
      </w:r>
      <w:bookmarkStart w:id="0" w:name="Listadesplegable5"/>
      <w:r w:rsidR="004F2F0D">
        <w:rPr>
          <w:sz w:val="22"/>
        </w:rPr>
        <w:t xml:space="preserve"> </w:t>
      </w:r>
      <w:r>
        <w:rPr>
          <w:sz w:val="22"/>
        </w:rPr>
        <w:t>Araiz Flamarique jaunak</w:t>
      </w:r>
      <w:bookmarkEnd w:id="0"/>
      <w:r w:rsidR="004F2F0D">
        <w:rPr>
          <w:sz w:val="22"/>
        </w:rPr>
        <w:t xml:space="preserve"> </w:t>
      </w:r>
      <w:r>
        <w:rPr>
          <w:sz w:val="22"/>
        </w:rPr>
        <w:t>11-23/PES-00101</w:t>
      </w:r>
      <w:r w:rsidR="004F2F0D">
        <w:rPr>
          <w:sz w:val="22"/>
        </w:rPr>
        <w:t xml:space="preserve"> </w:t>
      </w:r>
      <w:r>
        <w:rPr>
          <w:sz w:val="22"/>
        </w:rPr>
        <w:t>informazio-eskaera egin du, “Enpresa publikoetan hondakinak Trantsizio Ekologikorako eta Erronka Demografikorako Ministerioaren MRR funtsekin kudeatzeko dirulaguntza” izeneko deialdiaren onuradunei buruzkoa. Hona hemen Landa Garapeneko eta Ingurumeneko kontseilariak ematen dion erantzuna:</w:t>
      </w:r>
    </w:p>
    <w:p w14:paraId="2C9B2245" w14:textId="09BB50A5" w:rsidR="005B6735" w:rsidRPr="005B6735" w:rsidRDefault="000E60B7" w:rsidP="005B6735">
      <w:pPr>
        <w:pStyle w:val="Textoindependiente"/>
        <w:spacing w:line="360" w:lineRule="auto"/>
        <w:ind w:firstLine="708"/>
        <w:rPr>
          <w:rFonts w:cs="Arial"/>
          <w:sz w:val="22"/>
          <w:szCs w:val="22"/>
        </w:rPr>
      </w:pPr>
      <w:r>
        <w:rPr>
          <w:sz w:val="22"/>
        </w:rPr>
        <w:t>Kasu honetan, egungo egoera da jaso diren proiektuak berrikusten ari direla emakidaren ebazpena prestatzeko. Hori guztia jakinarazten dut, Nafarroako Parlamentuko Erregelamenduaren 215. artikulua betez.</w:t>
      </w:r>
    </w:p>
    <w:p w14:paraId="296B5E4E" w14:textId="629ADDB1" w:rsidR="005B6735" w:rsidRPr="005B6735" w:rsidRDefault="000E60B7" w:rsidP="00634C32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Iruñean, 2023ko urriaren 18an</w:t>
      </w:r>
    </w:p>
    <w:p w14:paraId="2C09308D" w14:textId="77777777" w:rsidR="005B6735" w:rsidRPr="005B6735" w:rsidRDefault="005B6735" w:rsidP="00634C32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Landa Garapeneko eta Ingurumeneko kontseilaria: </w:t>
      </w:r>
      <w:r>
        <w:rPr>
          <w:rFonts w:ascii="Arial" w:hAnsi="Arial"/>
          <w:color w:val="000000"/>
          <w:sz w:val="22"/>
        </w:rPr>
        <w:t>José María Aierdi Fernández de Barrena</w:t>
      </w:r>
    </w:p>
    <w:p w14:paraId="3340A961" w14:textId="4EDDBF85" w:rsidR="003F202A" w:rsidRPr="005B6735" w:rsidRDefault="003F202A" w:rsidP="002C487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F202A" w:rsidRPr="005B6735" w:rsidSect="00F008A3">
      <w:footerReference w:type="default" r:id="rId11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A915" w14:textId="77777777" w:rsidR="001A5696" w:rsidRDefault="001A5696">
      <w:r>
        <w:separator/>
      </w:r>
    </w:p>
  </w:endnote>
  <w:endnote w:type="continuationSeparator" w:id="0">
    <w:p w14:paraId="22408E81" w14:textId="77777777" w:rsidR="001A5696" w:rsidRDefault="001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48"/>
      <w:gridCol w:w="2126"/>
    </w:tblGrid>
    <w:tr w:rsidR="0030333F" w:rsidRPr="00124D6B" w14:paraId="12396CB3" w14:textId="77777777" w:rsidTr="00C75BB9">
      <w:tc>
        <w:tcPr>
          <w:tcW w:w="8648" w:type="dxa"/>
        </w:tcPr>
        <w:p w14:paraId="47C8A38B" w14:textId="4F450614" w:rsidR="0030333F" w:rsidRPr="00124D6B" w:rsidRDefault="0030333F" w:rsidP="00C75BB9">
          <w:pPr>
            <w:pStyle w:val="Piedepgina"/>
            <w:tabs>
              <w:tab w:val="clear" w:pos="4252"/>
              <w:tab w:val="center" w:pos="5705"/>
            </w:tabs>
          </w:pPr>
          <w:r>
            <w:rPr>
              <w:sz w:val="12"/>
            </w:rPr>
            <w:tab/>
            <w:t xml:space="preserve">Orrialdea: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 w:rsidR="000E60B7">
            <w:rPr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</w:instrText>
          </w:r>
          <w:r>
            <w:rPr>
              <w:sz w:val="12"/>
            </w:rPr>
            <w:fldChar w:fldCharType="separate"/>
          </w:r>
          <w:r w:rsidR="00074F26">
            <w:rPr>
              <w:sz w:val="12"/>
            </w:rPr>
            <w:t>1</w:t>
          </w:r>
          <w:r>
            <w:rPr>
              <w:sz w:val="12"/>
            </w:rPr>
            <w:fldChar w:fldCharType="end"/>
          </w:r>
        </w:p>
      </w:tc>
      <w:tc>
        <w:tcPr>
          <w:tcW w:w="2126" w:type="dxa"/>
        </w:tcPr>
        <w:p w14:paraId="7736F3F1" w14:textId="77777777" w:rsidR="0030333F" w:rsidRPr="00124D6B" w:rsidRDefault="0030333F" w:rsidP="00C75BB9">
          <w:pPr>
            <w:pStyle w:val="Piedepgina"/>
            <w:jc w:val="right"/>
            <w:rPr>
              <w:sz w:val="14"/>
              <w:szCs w:val="14"/>
            </w:rPr>
          </w:pPr>
          <w:r>
            <w:rPr>
              <w:sz w:val="14"/>
            </w:rPr>
            <w:t>Ic6.04.192  rev: 0</w:t>
          </w:r>
        </w:p>
      </w:tc>
    </w:tr>
  </w:tbl>
  <w:p w14:paraId="400BC427" w14:textId="77777777" w:rsidR="0030333F" w:rsidRDefault="003033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D7BF" w14:textId="77777777" w:rsidR="001A5696" w:rsidRDefault="001A5696">
      <w:r>
        <w:separator/>
      </w:r>
    </w:p>
  </w:footnote>
  <w:footnote w:type="continuationSeparator" w:id="0">
    <w:p w14:paraId="07F56DCB" w14:textId="77777777" w:rsidR="001A5696" w:rsidRDefault="001A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F393A"/>
    <w:multiLevelType w:val="hybridMultilevel"/>
    <w:tmpl w:val="E6840712"/>
    <w:lvl w:ilvl="0" w:tplc="D646D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20335"/>
    <w:multiLevelType w:val="hybridMultilevel"/>
    <w:tmpl w:val="8A34854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DC3975"/>
    <w:multiLevelType w:val="hybridMultilevel"/>
    <w:tmpl w:val="F5BCEC66"/>
    <w:lvl w:ilvl="0" w:tplc="64F2F2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81635">
    <w:abstractNumId w:val="8"/>
  </w:num>
  <w:num w:numId="2" w16cid:durableId="2099059672">
    <w:abstractNumId w:val="7"/>
  </w:num>
  <w:num w:numId="3" w16cid:durableId="122622419">
    <w:abstractNumId w:val="2"/>
  </w:num>
  <w:num w:numId="4" w16cid:durableId="1620603163">
    <w:abstractNumId w:val="11"/>
  </w:num>
  <w:num w:numId="5" w16cid:durableId="504444744">
    <w:abstractNumId w:val="9"/>
  </w:num>
  <w:num w:numId="6" w16cid:durableId="889342696">
    <w:abstractNumId w:val="3"/>
  </w:num>
  <w:num w:numId="7" w16cid:durableId="31349467">
    <w:abstractNumId w:val="10"/>
  </w:num>
  <w:num w:numId="8" w16cid:durableId="1020738043">
    <w:abstractNumId w:val="0"/>
  </w:num>
  <w:num w:numId="9" w16cid:durableId="16285800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7651093">
    <w:abstractNumId w:val="1"/>
  </w:num>
  <w:num w:numId="11" w16cid:durableId="336426693">
    <w:abstractNumId w:val="5"/>
  </w:num>
  <w:num w:numId="12" w16cid:durableId="708068860">
    <w:abstractNumId w:val="4"/>
  </w:num>
  <w:num w:numId="13" w16cid:durableId="1820726220">
    <w:abstractNumId w:val="14"/>
  </w:num>
  <w:num w:numId="14" w16cid:durableId="1722899500">
    <w:abstractNumId w:val="13"/>
  </w:num>
  <w:num w:numId="15" w16cid:durableId="916092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96"/>
    <w:rsid w:val="000429E0"/>
    <w:rsid w:val="000608A6"/>
    <w:rsid w:val="00072C4F"/>
    <w:rsid w:val="00074F26"/>
    <w:rsid w:val="0008313F"/>
    <w:rsid w:val="000C4EA8"/>
    <w:rsid w:val="000E60B7"/>
    <w:rsid w:val="001533B6"/>
    <w:rsid w:val="00162111"/>
    <w:rsid w:val="001A316B"/>
    <w:rsid w:val="001A5696"/>
    <w:rsid w:val="001D3AA7"/>
    <w:rsid w:val="001E2EDF"/>
    <w:rsid w:val="00224D93"/>
    <w:rsid w:val="002364F6"/>
    <w:rsid w:val="002477A4"/>
    <w:rsid w:val="0026616C"/>
    <w:rsid w:val="002A0B82"/>
    <w:rsid w:val="002A0F33"/>
    <w:rsid w:val="002A528F"/>
    <w:rsid w:val="002A7F52"/>
    <w:rsid w:val="002B0435"/>
    <w:rsid w:val="002C487D"/>
    <w:rsid w:val="002D7F3F"/>
    <w:rsid w:val="002F09BF"/>
    <w:rsid w:val="0030333F"/>
    <w:rsid w:val="00313027"/>
    <w:rsid w:val="00330BEB"/>
    <w:rsid w:val="00335D98"/>
    <w:rsid w:val="00354E75"/>
    <w:rsid w:val="0037010A"/>
    <w:rsid w:val="0037341A"/>
    <w:rsid w:val="003B78C2"/>
    <w:rsid w:val="003C1615"/>
    <w:rsid w:val="003D2190"/>
    <w:rsid w:val="003F202A"/>
    <w:rsid w:val="004036F1"/>
    <w:rsid w:val="0041058C"/>
    <w:rsid w:val="00430DEB"/>
    <w:rsid w:val="00440B04"/>
    <w:rsid w:val="00453C47"/>
    <w:rsid w:val="0046104F"/>
    <w:rsid w:val="00471F85"/>
    <w:rsid w:val="004C588A"/>
    <w:rsid w:val="004E12F7"/>
    <w:rsid w:val="004F2F0D"/>
    <w:rsid w:val="004F4DAA"/>
    <w:rsid w:val="00506F4C"/>
    <w:rsid w:val="0051364C"/>
    <w:rsid w:val="00592A62"/>
    <w:rsid w:val="005B6735"/>
    <w:rsid w:val="005D18F1"/>
    <w:rsid w:val="005D420C"/>
    <w:rsid w:val="005E644F"/>
    <w:rsid w:val="00612F2B"/>
    <w:rsid w:val="006309E1"/>
    <w:rsid w:val="00634C32"/>
    <w:rsid w:val="006415DD"/>
    <w:rsid w:val="0065790F"/>
    <w:rsid w:val="006620EA"/>
    <w:rsid w:val="00662C9C"/>
    <w:rsid w:val="00672223"/>
    <w:rsid w:val="006C3F95"/>
    <w:rsid w:val="006C5A44"/>
    <w:rsid w:val="006D7A7E"/>
    <w:rsid w:val="006E2568"/>
    <w:rsid w:val="006E3228"/>
    <w:rsid w:val="0070568E"/>
    <w:rsid w:val="00710131"/>
    <w:rsid w:val="0073583F"/>
    <w:rsid w:val="00752DAD"/>
    <w:rsid w:val="007751A2"/>
    <w:rsid w:val="007B4DD5"/>
    <w:rsid w:val="007B6AB3"/>
    <w:rsid w:val="007D3B60"/>
    <w:rsid w:val="00807388"/>
    <w:rsid w:val="00820E88"/>
    <w:rsid w:val="00842199"/>
    <w:rsid w:val="008501A8"/>
    <w:rsid w:val="00853C4D"/>
    <w:rsid w:val="00862504"/>
    <w:rsid w:val="00886558"/>
    <w:rsid w:val="008932F8"/>
    <w:rsid w:val="008E7325"/>
    <w:rsid w:val="00901293"/>
    <w:rsid w:val="009222E1"/>
    <w:rsid w:val="009573E3"/>
    <w:rsid w:val="00966998"/>
    <w:rsid w:val="0099134F"/>
    <w:rsid w:val="009F7AE0"/>
    <w:rsid w:val="00A526BF"/>
    <w:rsid w:val="00A52CE4"/>
    <w:rsid w:val="00A572B9"/>
    <w:rsid w:val="00AA4C9C"/>
    <w:rsid w:val="00AE2D76"/>
    <w:rsid w:val="00B8751E"/>
    <w:rsid w:val="00BA2B0D"/>
    <w:rsid w:val="00BA3258"/>
    <w:rsid w:val="00BA439B"/>
    <w:rsid w:val="00BB0277"/>
    <w:rsid w:val="00BC1026"/>
    <w:rsid w:val="00BD7FDC"/>
    <w:rsid w:val="00BE0C7D"/>
    <w:rsid w:val="00BE0E56"/>
    <w:rsid w:val="00BF26FD"/>
    <w:rsid w:val="00BF58BB"/>
    <w:rsid w:val="00C0086A"/>
    <w:rsid w:val="00C14281"/>
    <w:rsid w:val="00C34A91"/>
    <w:rsid w:val="00C75BB9"/>
    <w:rsid w:val="00C8136E"/>
    <w:rsid w:val="00CE2258"/>
    <w:rsid w:val="00CE28C3"/>
    <w:rsid w:val="00CE3A5E"/>
    <w:rsid w:val="00D32628"/>
    <w:rsid w:val="00D33F89"/>
    <w:rsid w:val="00D56BC4"/>
    <w:rsid w:val="00D81ABA"/>
    <w:rsid w:val="00D81E4B"/>
    <w:rsid w:val="00D92403"/>
    <w:rsid w:val="00DA210E"/>
    <w:rsid w:val="00DC4813"/>
    <w:rsid w:val="00DC4FB9"/>
    <w:rsid w:val="00DD2778"/>
    <w:rsid w:val="00E16985"/>
    <w:rsid w:val="00E26C65"/>
    <w:rsid w:val="00E320CB"/>
    <w:rsid w:val="00E337F8"/>
    <w:rsid w:val="00E44044"/>
    <w:rsid w:val="00E638E1"/>
    <w:rsid w:val="00E63CA7"/>
    <w:rsid w:val="00E652F5"/>
    <w:rsid w:val="00E76CF6"/>
    <w:rsid w:val="00E85304"/>
    <w:rsid w:val="00E9767F"/>
    <w:rsid w:val="00EB02C9"/>
    <w:rsid w:val="00EB4B70"/>
    <w:rsid w:val="00EB69FF"/>
    <w:rsid w:val="00EC19B2"/>
    <w:rsid w:val="00EC430E"/>
    <w:rsid w:val="00EF6384"/>
    <w:rsid w:val="00F008A3"/>
    <w:rsid w:val="00F0596D"/>
    <w:rsid w:val="00F57AC4"/>
    <w:rsid w:val="00F63EC9"/>
    <w:rsid w:val="00F72A37"/>
    <w:rsid w:val="00F76EE5"/>
    <w:rsid w:val="00FA100F"/>
    <w:rsid w:val="00FB152E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E6C8D4"/>
  <w15:docId w15:val="{05FA2911-2996-4E4F-B78C-1D73FD7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7B4DD5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46500\Documents\Plantillas%20personalizadas%20de%20Office\P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77438272594EA596E52869962D70" ma:contentTypeVersion="1" ma:contentTypeDescription="Crear nuevo documento." ma:contentTypeScope="" ma:versionID="cada5267d1be5c06d19bbe046db7f9e4">
  <xsd:schema xmlns:xsd="http://www.w3.org/2001/XMLSchema" xmlns:xs="http://www.w3.org/2001/XMLSchema" xmlns:p="http://schemas.microsoft.com/office/2006/metadata/properties" xmlns:ns1="http://schemas.microsoft.com/sharepoint/v3" xmlns:ns2="d7955e38-e198-473d-b7eb-679bbff15bd5" xmlns:ns3="http://schemas.microsoft.com/sharepoint/v3/fields" targetNamespace="http://schemas.microsoft.com/office/2006/metadata/properties" ma:root="true" ma:fieldsID="b385f50c48daf4d3b4ff8d4c75c5a2f3" ns1:_="" ns2:_="" ns3:_="">
    <xsd:import namespace="http://schemas.microsoft.com/sharepoint/v3"/>
    <xsd:import namespace="d7955e38-e198-473d-b7eb-679bbff15bd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ombre_x0020__x0028_responsable_x0029_" minOccurs="0"/>
                <xsd:element ref="ns2:Servicio" minOccurs="0"/>
                <xsd:element ref="ns1:StartDate" minOccurs="0"/>
                <xsd:element ref="ns3:_EndDate" minOccurs="0"/>
                <xsd:element ref="ns2:Responsab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0" nillable="true" ma:displayName="Fecha de inicio" ma:default="[today]" ma:format="DateOnly" ma:internalName="Fecha_x0020_de_x0020_inici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5e38-e198-473d-b7eb-679bbff15bd5" elementFormDefault="qualified">
    <xsd:import namespace="http://schemas.microsoft.com/office/2006/documentManagement/types"/>
    <xsd:import namespace="http://schemas.microsoft.com/office/infopath/2007/PartnerControls"/>
    <xsd:element name="Nombre_x0020__x0028_responsable_x0029_" ma:index="8" nillable="true" ma:displayName="Nombre (responsable)" ma:internalName="Nombre_x0020__x0028_responsable_x0029_" ma:readOnly="false">
      <xsd:simpleType>
        <xsd:restriction base="dms:Text">
          <xsd:maxLength value="255"/>
        </xsd:restriction>
      </xsd:simpleType>
    </xsd:element>
    <xsd:element name="Servicio" ma:index="9" nillable="true" ma:displayName="Servicio" ma:format="Dropdown" ma:internalName="Servicio" ma:readOnly="false">
      <xsd:simpleType>
        <xsd:restriction base="dms:Choice">
          <xsd:enumeration value="DPTO"/>
          <xsd:enumeration value="DGEI"/>
          <xsd:enumeration value="DGTPR"/>
          <xsd:enumeration value="DGAG"/>
          <xsd:enumeration value="DGDR"/>
          <xsd:enumeration value="DGMAyA"/>
          <xsd:enumeration value="SGT"/>
          <xsd:enumeration value="SNE"/>
          <xsd:enumeration value="ST"/>
          <xsd:enumeration value="SEMSI"/>
          <xsd:enumeration value="STSI"/>
          <xsd:enumeration value="SITC"/>
          <xsd:enumeration value="SFE"/>
          <xsd:enumeration value="SCOP"/>
          <xsd:enumeration value="SG"/>
          <xsd:enumeration value="SAgr"/>
          <xsd:enumeration value="SIA"/>
          <xsd:enumeration value="SEAFA"/>
          <xsd:enumeration value="SDDR"/>
          <xsd:enumeration value="SCA"/>
          <xsd:enumeration value="SCB"/>
          <xsd:enumeration value="SAgua"/>
        </xsd:restriction>
      </xsd:simpleType>
    </xsd:element>
    <xsd:element name="Responsable" ma:index="12" nillable="true" ma:displayName="Responsable" ma:list="UserInfo" ma:SharePointGroup="0" ma:internalName="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Fecha de finalización" ma:default="[today]" ma:format="DateOnly" ma:internalName="Fecha_x0020_de_x0020_finalizac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io xmlns="d7955e38-e198-473d-b7eb-679bbff15bd5" xsi:nil="true"/>
    <_EndDate xmlns="http://schemas.microsoft.com/sharepoint/v3/fields">2023-10-17T22:00:00+00:00</_EndDate>
    <Responsable xmlns="d7955e38-e198-473d-b7eb-679bbff15bd5">
      <UserInfo>
        <DisplayName/>
        <AccountId xsi:nil="true"/>
        <AccountType/>
      </UserInfo>
    </Responsable>
    <Nombre_x0020__x0028_responsable_x0029_ xmlns="d7955e38-e198-473d-b7eb-679bbff15bd5" xsi:nil="true"/>
    <StartDate xmlns="http://schemas.microsoft.com/sharepoint/v3">2023-10-17T22:00:00+00:00</Start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6B38C-14A9-4DBC-AB0C-3D0162A4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55e38-e198-473d-b7eb-679bbff15bd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7517A-40CC-4B4E-81B3-A7708226EF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955e38-e198-473d-b7eb-679bbff15bd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0230CE-7BE5-49F1-87F2-BDE4F61324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26D284-13BB-4575-A1FA-01829F64C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PES</Template>
  <TotalTime>5</TotalTime>
  <Pages>1</Pages>
  <Words>80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N546500</dc:creator>
  <cp:lastModifiedBy>Martin Cestao, Nerea</cp:lastModifiedBy>
  <cp:revision>6</cp:revision>
  <cp:lastPrinted>2023-10-18T09:02:00Z</cp:lastPrinted>
  <dcterms:created xsi:type="dcterms:W3CDTF">2023-10-18T08:44:00Z</dcterms:created>
  <dcterms:modified xsi:type="dcterms:W3CDTF">2023-12-27T08:39:00Z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0x010100E91D77438272594EA596E52869962D70</vt:lpwstr>
  </property>
</Properties>
</file>