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DD" w:rsidRDefault="00021FDD" w:rsidP="00021FDD">
      <w:pPr>
        <w:pStyle w:val="DICTA-TITULO"/>
      </w:pPr>
      <w:bookmarkStart w:id="0" w:name="_GoBack"/>
      <w:bookmarkEnd w:id="0"/>
      <w:r>
        <w:t>Foru Legea, 767.000 euroko kreditu-gehikuntza ematen duena Nafarroako Gobernuarentzako bigarren informatika zentroa (DPZ) sortu eta ezartzeko 2014ko gastuak finantzatzeko</w:t>
      </w:r>
    </w:p>
    <w:p w:rsidR="00021FDD" w:rsidRDefault="00021FDD" w:rsidP="00021FDD">
      <w:pPr>
        <w:pStyle w:val="DICTA-DISPO"/>
      </w:pPr>
      <w:r>
        <w:t>ZIOEN AZALPENA</w:t>
      </w:r>
    </w:p>
    <w:p w:rsidR="00021FDD" w:rsidRDefault="00021FDD" w:rsidP="00021FDD">
      <w:pPr>
        <w:pStyle w:val="DICTA-TEXTO"/>
      </w:pPr>
      <w:r>
        <w:t>Gaur egun Nafarroako Gobernuak informatika zentro (DPZ) bakarra du bere behar guztiak kudeatzeko. Segurtasuna eta efizientzia direla eta, beharrezkoa da bigarren zentro bat sortu eta ezartzea, Nafarroako Gobernuko sistema informatikoen funtzionamendu egokia bermatuta egon dadin. Horretarako, eta, gastuen aurrekontuan ezarritako kreditua ez denez aski, beharrezkoa da 767.000 euroko kreditu-gehikuntza bat onestea, zentro hori sortu eta ezartzeko gastuak, 2014koak, finantzatzeko.</w:t>
      </w:r>
    </w:p>
    <w:p w:rsidR="00021FDD" w:rsidRDefault="00021FDD" w:rsidP="00021FDD">
      <w:pPr>
        <w:pStyle w:val="DICTA-TEXTO"/>
      </w:pPr>
      <w:r>
        <w:t>Nafarroako Ogasun Publikoari buruzko apirilaren 4ko 13/2007 Foru Legearen 4. artikuluak ezartzen duenez, foru lege bidez arautuko dira Nafarroako aurrekontu orokorrak, eta haien aldaketak ere bai kreditu bereziak edo kreditu-gehikuntzak emateari buruzkoak badira.</w:t>
      </w:r>
    </w:p>
    <w:p w:rsidR="00021FDD" w:rsidRDefault="00021FDD" w:rsidP="00021FDD">
      <w:pPr>
        <w:pStyle w:val="DICTA-TEXTO"/>
      </w:pPr>
      <w:r>
        <w:rPr>
          <w:b/>
        </w:rPr>
        <w:t xml:space="preserve">1. artikulua. </w:t>
      </w:r>
      <w:r>
        <w:t xml:space="preserve">Kreditu-gehikuntza ematea. </w:t>
      </w:r>
    </w:p>
    <w:p w:rsidR="00021FDD" w:rsidRDefault="00021FDD" w:rsidP="00021FDD">
      <w:pPr>
        <w:pStyle w:val="DICTA-TEXTO"/>
      </w:pPr>
      <w:r>
        <w:t>1. 767.000 euroko kreditu-gehikuntza onesten da, Nafarroako Gobernurako bigarren informatika zentroa sortu eta ezartzeko gastuak finantzatzeko beharrei, 2014koei, erantzuteko.</w:t>
      </w:r>
    </w:p>
    <w:p w:rsidR="00021FDD" w:rsidRDefault="00021FDD" w:rsidP="00021FDD">
      <w:pPr>
        <w:pStyle w:val="DICTA-TEXTO"/>
      </w:pPr>
      <w:r>
        <w:t>2. Kreditu horren zenbatekoa honako kontu-sail hauei aplikatuko zaie:</w:t>
      </w:r>
    </w:p>
    <w:p w:rsidR="00021FDD" w:rsidRDefault="00021FDD" w:rsidP="00021FDD">
      <w:pPr>
        <w:pStyle w:val="DICTA-TEXTO"/>
      </w:pPr>
      <w:r>
        <w:t>• “Software lizentziak, erabilera orokorrekoak eta korporatibokoak” izeneko 070005-05500-2061-467900 kontu-sailari, 536.900 euro.</w:t>
      </w:r>
    </w:p>
    <w:p w:rsidR="00021FDD" w:rsidRDefault="00021FDD" w:rsidP="00021FDD">
      <w:pPr>
        <w:pStyle w:val="DICTA-TEXTO"/>
      </w:pPr>
      <w:r>
        <w:t>• “Ekipamendu informatikoa eta azpiegitura  teknologikoak” izeneko 070005-05520-6060-467900 kontu-sailari, 230.100 euro.</w:t>
      </w:r>
    </w:p>
    <w:p w:rsidR="00AB0E0B" w:rsidRDefault="00021FDD" w:rsidP="00021FDD">
      <w:pPr>
        <w:pStyle w:val="DICTA-TEXTO"/>
      </w:pPr>
      <w:r>
        <w:t>3. Aipatutako kreditu berezia 2014rako luzatutako 2012ko aurrekontuko kontu-sail hauetan erabilgarri dagoen kredituarekin finantzatuko da:</w:t>
      </w: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1"/>
        <w:gridCol w:w="2686"/>
        <w:gridCol w:w="2835"/>
      </w:tblGrid>
      <w:tr w:rsidR="00021FDD" w:rsidRPr="00021FDD" w:rsidTr="00835557">
        <w:trPr>
          <w:trHeight w:val="300"/>
        </w:trPr>
        <w:tc>
          <w:tcPr>
            <w:tcW w:w="3141" w:type="dxa"/>
            <w:noWrap/>
            <w:vAlign w:val="bottom"/>
          </w:tcPr>
          <w:p w:rsidR="00021FDD" w:rsidRPr="00021FDD" w:rsidRDefault="00021FDD" w:rsidP="00021FDD">
            <w:pPr>
              <w:pStyle w:val="DICTA-ART"/>
              <w:rPr>
                <w:b/>
                <w:bCs/>
                <w:sz w:val="22"/>
                <w:szCs w:val="22"/>
              </w:rPr>
            </w:pPr>
            <w:r>
              <w:rPr>
                <w:b/>
                <w:sz w:val="22"/>
              </w:rPr>
              <w:t>Kontu-saila</w:t>
            </w:r>
          </w:p>
        </w:tc>
        <w:tc>
          <w:tcPr>
            <w:tcW w:w="2686" w:type="dxa"/>
            <w:noWrap/>
            <w:vAlign w:val="bottom"/>
          </w:tcPr>
          <w:p w:rsidR="00021FDD" w:rsidRPr="00021FDD" w:rsidRDefault="00021FDD" w:rsidP="00021FDD">
            <w:pPr>
              <w:pStyle w:val="DICTA-ART"/>
              <w:rPr>
                <w:b/>
                <w:bCs/>
                <w:sz w:val="22"/>
                <w:szCs w:val="22"/>
              </w:rPr>
            </w:pPr>
            <w:r>
              <w:rPr>
                <w:sz w:val="22"/>
              </w:rPr>
              <w:t>070005 -05500 -2061 -467900</w:t>
            </w:r>
          </w:p>
        </w:tc>
        <w:tc>
          <w:tcPr>
            <w:tcW w:w="2835" w:type="dxa"/>
            <w:noWrap/>
            <w:vAlign w:val="bottom"/>
          </w:tcPr>
          <w:p w:rsidR="00021FDD" w:rsidRPr="00021FDD" w:rsidRDefault="00021FDD" w:rsidP="00021FDD">
            <w:pPr>
              <w:pStyle w:val="DICTA-ART"/>
              <w:rPr>
                <w:sz w:val="22"/>
                <w:szCs w:val="22"/>
              </w:rPr>
            </w:pPr>
            <w:r>
              <w:rPr>
                <w:sz w:val="22"/>
              </w:rPr>
              <w:t>070005-05520-6060-467900</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054002-02701-2220-131102</w:t>
            </w:r>
          </w:p>
        </w:tc>
        <w:tc>
          <w:tcPr>
            <w:tcW w:w="2686" w:type="dxa"/>
            <w:noWrap/>
            <w:vAlign w:val="bottom"/>
          </w:tcPr>
          <w:p w:rsidR="00021FDD" w:rsidRPr="00021FDD" w:rsidRDefault="00021FDD" w:rsidP="00021FDD">
            <w:pPr>
              <w:pStyle w:val="DICTA-ART"/>
              <w:jc w:val="right"/>
              <w:rPr>
                <w:sz w:val="22"/>
                <w:szCs w:val="22"/>
              </w:rPr>
            </w:pPr>
            <w:r>
              <w:rPr>
                <w:sz w:val="22"/>
              </w:rPr>
              <w:t>36.671,51 €</w:t>
            </w:r>
          </w:p>
        </w:tc>
        <w:tc>
          <w:tcPr>
            <w:tcW w:w="2835" w:type="dxa"/>
            <w:noWrap/>
            <w:vAlign w:val="bottom"/>
          </w:tcPr>
          <w:p w:rsidR="00021FDD" w:rsidRPr="00021FDD" w:rsidRDefault="00021FDD" w:rsidP="00021FDD">
            <w:pPr>
              <w:pStyle w:val="DICTA-ART"/>
              <w:jc w:val="right"/>
              <w:rPr>
                <w:sz w:val="22"/>
                <w:szCs w:val="22"/>
              </w:rPr>
            </w:pPr>
            <w:r>
              <w:rPr>
                <w:sz w:val="22"/>
              </w:rPr>
              <w:t>15.716,36 €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lastRenderedPageBreak/>
              <w:t>920000-91800-2220-231000</w:t>
            </w:r>
          </w:p>
        </w:tc>
        <w:tc>
          <w:tcPr>
            <w:tcW w:w="2686" w:type="dxa"/>
            <w:noWrap/>
            <w:vAlign w:val="bottom"/>
          </w:tcPr>
          <w:p w:rsidR="00021FDD" w:rsidRPr="00021FDD" w:rsidRDefault="00021FDD" w:rsidP="00021FDD">
            <w:pPr>
              <w:pStyle w:val="DICTA-ART"/>
              <w:jc w:val="right"/>
              <w:rPr>
                <w:sz w:val="22"/>
                <w:szCs w:val="22"/>
              </w:rPr>
            </w:pPr>
            <w:r>
              <w:rPr>
                <w:sz w:val="22"/>
              </w:rPr>
              <w:t>3.530,37 €</w:t>
            </w:r>
          </w:p>
        </w:tc>
        <w:tc>
          <w:tcPr>
            <w:tcW w:w="2835" w:type="dxa"/>
            <w:noWrap/>
            <w:vAlign w:val="bottom"/>
          </w:tcPr>
          <w:p w:rsidR="00021FDD" w:rsidRPr="00021FDD" w:rsidRDefault="00021FDD" w:rsidP="00021FDD">
            <w:pPr>
              <w:pStyle w:val="DICTA-ART"/>
              <w:jc w:val="right"/>
              <w:rPr>
                <w:sz w:val="22"/>
                <w:szCs w:val="22"/>
              </w:rPr>
            </w:pPr>
            <w:r>
              <w:rPr>
                <w:sz w:val="22"/>
              </w:rPr>
              <w:t>1.513,02 €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920002-91800-2220-231B00</w:t>
            </w:r>
          </w:p>
        </w:tc>
        <w:tc>
          <w:tcPr>
            <w:tcW w:w="2686" w:type="dxa"/>
            <w:noWrap/>
            <w:vAlign w:val="bottom"/>
          </w:tcPr>
          <w:p w:rsidR="00021FDD" w:rsidRPr="00021FDD" w:rsidRDefault="00021FDD" w:rsidP="00021FDD">
            <w:pPr>
              <w:pStyle w:val="DICTA-ART"/>
              <w:jc w:val="right"/>
              <w:rPr>
                <w:sz w:val="22"/>
                <w:szCs w:val="22"/>
              </w:rPr>
            </w:pPr>
            <w:r>
              <w:rPr>
                <w:sz w:val="22"/>
              </w:rPr>
              <w:t>1.460,01 €</w:t>
            </w:r>
          </w:p>
        </w:tc>
        <w:tc>
          <w:tcPr>
            <w:tcW w:w="2835" w:type="dxa"/>
            <w:noWrap/>
            <w:vAlign w:val="bottom"/>
          </w:tcPr>
          <w:p w:rsidR="00021FDD" w:rsidRPr="00021FDD" w:rsidRDefault="00021FDD" w:rsidP="00021FDD">
            <w:pPr>
              <w:pStyle w:val="DICTA-ART"/>
              <w:jc w:val="right"/>
              <w:rPr>
                <w:sz w:val="22"/>
                <w:szCs w:val="22"/>
              </w:rPr>
            </w:pPr>
            <w:r>
              <w:rPr>
                <w:sz w:val="22"/>
              </w:rPr>
              <w:t>625,72 €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920003-91800-2220-231B00</w:t>
            </w:r>
          </w:p>
        </w:tc>
        <w:tc>
          <w:tcPr>
            <w:tcW w:w="2686" w:type="dxa"/>
            <w:noWrap/>
            <w:vAlign w:val="bottom"/>
          </w:tcPr>
          <w:p w:rsidR="00021FDD" w:rsidRPr="00021FDD" w:rsidRDefault="00021FDD" w:rsidP="00021FDD">
            <w:pPr>
              <w:pStyle w:val="DICTA-ART"/>
              <w:jc w:val="right"/>
              <w:rPr>
                <w:sz w:val="22"/>
                <w:szCs w:val="22"/>
              </w:rPr>
            </w:pPr>
            <w:r>
              <w:rPr>
                <w:sz w:val="22"/>
              </w:rPr>
              <w:t>1.221,25 €</w:t>
            </w:r>
          </w:p>
        </w:tc>
        <w:tc>
          <w:tcPr>
            <w:tcW w:w="2835" w:type="dxa"/>
            <w:noWrap/>
            <w:vAlign w:val="bottom"/>
          </w:tcPr>
          <w:p w:rsidR="00021FDD" w:rsidRPr="00021FDD" w:rsidRDefault="00021FDD" w:rsidP="00021FDD">
            <w:pPr>
              <w:pStyle w:val="DICTA-ART"/>
              <w:jc w:val="right"/>
              <w:rPr>
                <w:sz w:val="22"/>
                <w:szCs w:val="22"/>
              </w:rPr>
            </w:pPr>
            <w:r>
              <w:rPr>
                <w:sz w:val="22"/>
              </w:rPr>
              <w:t>523,39 €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547004-52392-2220-312200</w:t>
            </w:r>
          </w:p>
        </w:tc>
        <w:tc>
          <w:tcPr>
            <w:tcW w:w="2686" w:type="dxa"/>
            <w:noWrap/>
            <w:vAlign w:val="bottom"/>
          </w:tcPr>
          <w:p w:rsidR="00021FDD" w:rsidRPr="00021FDD" w:rsidRDefault="00021FDD" w:rsidP="00021FDD">
            <w:pPr>
              <w:pStyle w:val="DICTA-ART"/>
              <w:jc w:val="right"/>
              <w:rPr>
                <w:sz w:val="22"/>
                <w:szCs w:val="22"/>
              </w:rPr>
            </w:pPr>
            <w:r>
              <w:rPr>
                <w:sz w:val="22"/>
              </w:rPr>
              <w:t>17.290,37 €</w:t>
            </w:r>
          </w:p>
        </w:tc>
        <w:tc>
          <w:tcPr>
            <w:tcW w:w="2835" w:type="dxa"/>
            <w:noWrap/>
            <w:vAlign w:val="bottom"/>
          </w:tcPr>
          <w:p w:rsidR="00021FDD" w:rsidRPr="00021FDD" w:rsidRDefault="00021FDD" w:rsidP="00021FDD">
            <w:pPr>
              <w:pStyle w:val="DICTA-ART"/>
              <w:jc w:val="right"/>
              <w:rPr>
                <w:sz w:val="22"/>
                <w:szCs w:val="22"/>
              </w:rPr>
            </w:pPr>
            <w:r>
              <w:rPr>
                <w:sz w:val="22"/>
              </w:rPr>
              <w:t>7.410,16 €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547001-52300-2220-312202</w:t>
            </w:r>
          </w:p>
        </w:tc>
        <w:tc>
          <w:tcPr>
            <w:tcW w:w="2686" w:type="dxa"/>
            <w:noWrap/>
            <w:vAlign w:val="bottom"/>
          </w:tcPr>
          <w:p w:rsidR="00021FDD" w:rsidRPr="00021FDD" w:rsidRDefault="00021FDD" w:rsidP="00021FDD">
            <w:pPr>
              <w:pStyle w:val="DICTA-ART"/>
              <w:jc w:val="right"/>
              <w:rPr>
                <w:sz w:val="22"/>
                <w:szCs w:val="22"/>
              </w:rPr>
            </w:pPr>
            <w:r>
              <w:rPr>
                <w:sz w:val="22"/>
              </w:rPr>
              <w:t>63.602,15 €</w:t>
            </w:r>
          </w:p>
        </w:tc>
        <w:tc>
          <w:tcPr>
            <w:tcW w:w="2835" w:type="dxa"/>
            <w:noWrap/>
            <w:vAlign w:val="bottom"/>
          </w:tcPr>
          <w:p w:rsidR="00021FDD" w:rsidRPr="00021FDD" w:rsidRDefault="00021FDD" w:rsidP="00021FDD">
            <w:pPr>
              <w:pStyle w:val="DICTA-ART"/>
              <w:jc w:val="right"/>
              <w:rPr>
                <w:sz w:val="22"/>
                <w:szCs w:val="22"/>
              </w:rPr>
            </w:pPr>
            <w:r>
              <w:rPr>
                <w:sz w:val="22"/>
              </w:rPr>
              <w:t>27.258,07 €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547003-52391-2220-312202</w:t>
            </w:r>
          </w:p>
        </w:tc>
        <w:tc>
          <w:tcPr>
            <w:tcW w:w="2686" w:type="dxa"/>
            <w:noWrap/>
            <w:vAlign w:val="bottom"/>
          </w:tcPr>
          <w:p w:rsidR="00021FDD" w:rsidRPr="00021FDD" w:rsidRDefault="00021FDD" w:rsidP="00021FDD">
            <w:pPr>
              <w:pStyle w:val="DICTA-ART"/>
              <w:jc w:val="right"/>
              <w:rPr>
                <w:sz w:val="22"/>
                <w:szCs w:val="22"/>
              </w:rPr>
            </w:pPr>
            <w:r>
              <w:rPr>
                <w:sz w:val="22"/>
              </w:rPr>
              <w:t>6.729,58 €</w:t>
            </w:r>
          </w:p>
        </w:tc>
        <w:tc>
          <w:tcPr>
            <w:tcW w:w="2835" w:type="dxa"/>
            <w:noWrap/>
            <w:vAlign w:val="bottom"/>
          </w:tcPr>
          <w:p w:rsidR="00021FDD" w:rsidRPr="00021FDD" w:rsidRDefault="00021FDD" w:rsidP="00021FDD">
            <w:pPr>
              <w:pStyle w:val="DICTA-ART"/>
              <w:jc w:val="right"/>
              <w:rPr>
                <w:sz w:val="22"/>
                <w:szCs w:val="22"/>
              </w:rPr>
            </w:pPr>
            <w:r>
              <w:rPr>
                <w:sz w:val="22"/>
              </w:rPr>
              <w:t>2.884,10 €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549000-52214-2220-312702</w:t>
            </w:r>
          </w:p>
        </w:tc>
        <w:tc>
          <w:tcPr>
            <w:tcW w:w="2686" w:type="dxa"/>
            <w:noWrap/>
            <w:vAlign w:val="bottom"/>
          </w:tcPr>
          <w:p w:rsidR="00021FDD" w:rsidRPr="00021FDD" w:rsidRDefault="00021FDD" w:rsidP="00021FDD">
            <w:pPr>
              <w:pStyle w:val="DICTA-ART"/>
              <w:jc w:val="right"/>
              <w:rPr>
                <w:sz w:val="22"/>
                <w:szCs w:val="22"/>
              </w:rPr>
            </w:pPr>
            <w:r>
              <w:rPr>
                <w:sz w:val="22"/>
              </w:rPr>
              <w:t>885,49 €</w:t>
            </w:r>
          </w:p>
        </w:tc>
        <w:tc>
          <w:tcPr>
            <w:tcW w:w="2835" w:type="dxa"/>
            <w:noWrap/>
            <w:vAlign w:val="bottom"/>
          </w:tcPr>
          <w:p w:rsidR="00021FDD" w:rsidRPr="00021FDD" w:rsidRDefault="00021FDD" w:rsidP="00021FDD">
            <w:pPr>
              <w:pStyle w:val="DICTA-ART"/>
              <w:jc w:val="right"/>
              <w:rPr>
                <w:sz w:val="22"/>
                <w:szCs w:val="22"/>
              </w:rPr>
            </w:pPr>
            <w:r>
              <w:rPr>
                <w:sz w:val="22"/>
              </w:rPr>
              <w:t>379,49 €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544000-52200-2220-312302</w:t>
            </w:r>
          </w:p>
        </w:tc>
        <w:tc>
          <w:tcPr>
            <w:tcW w:w="2686" w:type="dxa"/>
            <w:noWrap/>
            <w:vAlign w:val="bottom"/>
          </w:tcPr>
          <w:p w:rsidR="00021FDD" w:rsidRPr="00021FDD" w:rsidRDefault="00021FDD" w:rsidP="00021FDD">
            <w:pPr>
              <w:pStyle w:val="DICTA-ART"/>
              <w:jc w:val="right"/>
              <w:rPr>
                <w:sz w:val="22"/>
                <w:szCs w:val="22"/>
              </w:rPr>
            </w:pPr>
            <w:r>
              <w:rPr>
                <w:sz w:val="22"/>
              </w:rPr>
              <w:t>53.150,87 €</w:t>
            </w:r>
          </w:p>
        </w:tc>
        <w:tc>
          <w:tcPr>
            <w:tcW w:w="2835" w:type="dxa"/>
            <w:noWrap/>
            <w:vAlign w:val="bottom"/>
          </w:tcPr>
          <w:p w:rsidR="00021FDD" w:rsidRPr="00021FDD" w:rsidRDefault="00021FDD" w:rsidP="00021FDD">
            <w:pPr>
              <w:pStyle w:val="DICTA-ART"/>
              <w:jc w:val="right"/>
              <w:rPr>
                <w:sz w:val="22"/>
                <w:szCs w:val="22"/>
              </w:rPr>
            </w:pPr>
            <w:r>
              <w:rPr>
                <w:sz w:val="22"/>
              </w:rPr>
              <w:t>22.778,94 €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051000-02100-2224-132100</w:t>
            </w:r>
          </w:p>
        </w:tc>
        <w:tc>
          <w:tcPr>
            <w:tcW w:w="2686" w:type="dxa"/>
            <w:noWrap/>
            <w:vAlign w:val="bottom"/>
          </w:tcPr>
          <w:p w:rsidR="00021FDD" w:rsidRPr="00021FDD" w:rsidRDefault="00021FDD" w:rsidP="00021FDD">
            <w:pPr>
              <w:pStyle w:val="DICTA-ART"/>
              <w:jc w:val="right"/>
              <w:rPr>
                <w:sz w:val="22"/>
                <w:szCs w:val="22"/>
              </w:rPr>
            </w:pPr>
            <w:r>
              <w:rPr>
                <w:sz w:val="22"/>
              </w:rPr>
              <w:t>8.573,18 €</w:t>
            </w:r>
          </w:p>
        </w:tc>
        <w:tc>
          <w:tcPr>
            <w:tcW w:w="2835" w:type="dxa"/>
            <w:noWrap/>
            <w:vAlign w:val="bottom"/>
          </w:tcPr>
          <w:p w:rsidR="00021FDD" w:rsidRPr="00021FDD" w:rsidRDefault="00021FDD" w:rsidP="00021FDD">
            <w:pPr>
              <w:pStyle w:val="DICTA-ART"/>
              <w:jc w:val="right"/>
              <w:rPr>
                <w:sz w:val="22"/>
                <w:szCs w:val="22"/>
              </w:rPr>
            </w:pPr>
            <w:r>
              <w:rPr>
                <w:sz w:val="22"/>
              </w:rPr>
              <w:t>3.674,22 €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011001-01000-2220-112100</w:t>
            </w:r>
          </w:p>
        </w:tc>
        <w:tc>
          <w:tcPr>
            <w:tcW w:w="2686" w:type="dxa"/>
            <w:noWrap/>
            <w:vAlign w:val="bottom"/>
          </w:tcPr>
          <w:p w:rsidR="00021FDD" w:rsidRPr="00021FDD" w:rsidRDefault="00021FDD" w:rsidP="00021FDD">
            <w:pPr>
              <w:pStyle w:val="DICTA-ART"/>
              <w:jc w:val="right"/>
              <w:rPr>
                <w:sz w:val="22"/>
                <w:szCs w:val="22"/>
              </w:rPr>
            </w:pPr>
            <w:r>
              <w:rPr>
                <w:sz w:val="22"/>
              </w:rPr>
              <w:t>22.689,39 €</w:t>
            </w:r>
          </w:p>
        </w:tc>
        <w:tc>
          <w:tcPr>
            <w:tcW w:w="2835" w:type="dxa"/>
            <w:noWrap/>
            <w:vAlign w:val="bottom"/>
          </w:tcPr>
          <w:p w:rsidR="00021FDD" w:rsidRPr="00021FDD" w:rsidRDefault="00021FDD" w:rsidP="00021FDD">
            <w:pPr>
              <w:pStyle w:val="DICTA-ART"/>
              <w:jc w:val="right"/>
              <w:rPr>
                <w:sz w:val="22"/>
                <w:szCs w:val="22"/>
              </w:rPr>
            </w:pPr>
            <w:r>
              <w:rPr>
                <w:sz w:val="22"/>
              </w:rPr>
              <w:t>9.724,03 €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156000-17170-2220-932100</w:t>
            </w:r>
          </w:p>
        </w:tc>
        <w:tc>
          <w:tcPr>
            <w:tcW w:w="2686" w:type="dxa"/>
            <w:noWrap/>
            <w:vAlign w:val="bottom"/>
          </w:tcPr>
          <w:p w:rsidR="00021FDD" w:rsidRPr="00021FDD" w:rsidRDefault="00021FDD" w:rsidP="00021FDD">
            <w:pPr>
              <w:pStyle w:val="DICTA-ART"/>
              <w:jc w:val="right"/>
              <w:rPr>
                <w:sz w:val="22"/>
                <w:szCs w:val="22"/>
              </w:rPr>
            </w:pPr>
            <w:r>
              <w:rPr>
                <w:sz w:val="22"/>
              </w:rPr>
              <w:t>1.031,84 €</w:t>
            </w:r>
          </w:p>
        </w:tc>
        <w:tc>
          <w:tcPr>
            <w:tcW w:w="2835" w:type="dxa"/>
            <w:noWrap/>
            <w:vAlign w:val="bottom"/>
          </w:tcPr>
          <w:p w:rsidR="00021FDD" w:rsidRPr="00021FDD" w:rsidRDefault="00021FDD" w:rsidP="00021FDD">
            <w:pPr>
              <w:pStyle w:val="DICTA-ART"/>
              <w:jc w:val="right"/>
              <w:rPr>
                <w:sz w:val="22"/>
                <w:szCs w:val="22"/>
              </w:rPr>
            </w:pPr>
            <w:r>
              <w:rPr>
                <w:sz w:val="22"/>
              </w:rPr>
              <w:t>442,22 €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156000-17172-2220-932100</w:t>
            </w:r>
          </w:p>
        </w:tc>
        <w:tc>
          <w:tcPr>
            <w:tcW w:w="2686" w:type="dxa"/>
            <w:noWrap/>
            <w:vAlign w:val="bottom"/>
          </w:tcPr>
          <w:p w:rsidR="00021FDD" w:rsidRPr="00021FDD" w:rsidRDefault="00021FDD" w:rsidP="00021FDD">
            <w:pPr>
              <w:pStyle w:val="DICTA-ART"/>
              <w:jc w:val="right"/>
              <w:rPr>
                <w:sz w:val="22"/>
                <w:szCs w:val="22"/>
              </w:rPr>
            </w:pPr>
            <w:r>
              <w:rPr>
                <w:sz w:val="22"/>
              </w:rPr>
              <w:t>3.381,88 €</w:t>
            </w:r>
          </w:p>
        </w:tc>
        <w:tc>
          <w:tcPr>
            <w:tcW w:w="2835" w:type="dxa"/>
            <w:noWrap/>
            <w:vAlign w:val="bottom"/>
          </w:tcPr>
          <w:p w:rsidR="00021FDD" w:rsidRPr="00021FDD" w:rsidRDefault="00021FDD" w:rsidP="00021FDD">
            <w:pPr>
              <w:pStyle w:val="DICTA-ART"/>
              <w:jc w:val="right"/>
              <w:rPr>
                <w:sz w:val="22"/>
                <w:szCs w:val="22"/>
              </w:rPr>
            </w:pPr>
            <w:r>
              <w:rPr>
                <w:sz w:val="22"/>
              </w:rPr>
              <w:t>1.449,38 €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544002-52500-2220-312302</w:t>
            </w:r>
          </w:p>
        </w:tc>
        <w:tc>
          <w:tcPr>
            <w:tcW w:w="2686" w:type="dxa"/>
            <w:noWrap/>
            <w:vAlign w:val="bottom"/>
          </w:tcPr>
          <w:p w:rsidR="00021FDD" w:rsidRPr="00021FDD" w:rsidRDefault="00021FDD" w:rsidP="00021FDD">
            <w:pPr>
              <w:pStyle w:val="DICTA-ART"/>
              <w:jc w:val="right"/>
              <w:rPr>
                <w:sz w:val="22"/>
                <w:szCs w:val="22"/>
              </w:rPr>
            </w:pPr>
            <w:r>
              <w:rPr>
                <w:sz w:val="22"/>
              </w:rPr>
              <w:t>5.176,08 €</w:t>
            </w:r>
          </w:p>
        </w:tc>
        <w:tc>
          <w:tcPr>
            <w:tcW w:w="2835" w:type="dxa"/>
            <w:noWrap/>
            <w:vAlign w:val="bottom"/>
          </w:tcPr>
          <w:p w:rsidR="00021FDD" w:rsidRPr="00021FDD" w:rsidRDefault="00021FDD" w:rsidP="00021FDD">
            <w:pPr>
              <w:pStyle w:val="DICTA-ART"/>
              <w:jc w:val="right"/>
              <w:rPr>
                <w:sz w:val="22"/>
                <w:szCs w:val="22"/>
              </w:rPr>
            </w:pPr>
            <w:r>
              <w:rPr>
                <w:sz w:val="22"/>
              </w:rPr>
              <w:t>2.218,32 €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544001-52400-2220-312302</w:t>
            </w:r>
          </w:p>
        </w:tc>
        <w:tc>
          <w:tcPr>
            <w:tcW w:w="2686" w:type="dxa"/>
            <w:noWrap/>
            <w:vAlign w:val="bottom"/>
          </w:tcPr>
          <w:p w:rsidR="00021FDD" w:rsidRPr="00021FDD" w:rsidRDefault="00021FDD" w:rsidP="00021FDD">
            <w:pPr>
              <w:pStyle w:val="DICTA-ART"/>
              <w:jc w:val="right"/>
              <w:rPr>
                <w:sz w:val="22"/>
                <w:szCs w:val="22"/>
              </w:rPr>
            </w:pPr>
            <w:r>
              <w:rPr>
                <w:sz w:val="22"/>
              </w:rPr>
              <w:t>9.452,75 €</w:t>
            </w:r>
          </w:p>
        </w:tc>
        <w:tc>
          <w:tcPr>
            <w:tcW w:w="2835" w:type="dxa"/>
            <w:noWrap/>
            <w:vAlign w:val="bottom"/>
          </w:tcPr>
          <w:p w:rsidR="00021FDD" w:rsidRPr="00021FDD" w:rsidRDefault="00021FDD" w:rsidP="00021FDD">
            <w:pPr>
              <w:pStyle w:val="DICTA-ART"/>
              <w:jc w:val="right"/>
              <w:rPr>
                <w:sz w:val="22"/>
                <w:szCs w:val="22"/>
              </w:rPr>
            </w:pPr>
            <w:r>
              <w:rPr>
                <w:sz w:val="22"/>
              </w:rPr>
              <w:t>4.051,18 €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520001-51200-2220-313900</w:t>
            </w:r>
          </w:p>
        </w:tc>
        <w:tc>
          <w:tcPr>
            <w:tcW w:w="2686" w:type="dxa"/>
            <w:noWrap/>
            <w:vAlign w:val="bottom"/>
          </w:tcPr>
          <w:p w:rsidR="00021FDD" w:rsidRPr="00021FDD" w:rsidRDefault="00021FDD" w:rsidP="00021FDD">
            <w:pPr>
              <w:pStyle w:val="DICTA-ART"/>
              <w:jc w:val="right"/>
              <w:rPr>
                <w:sz w:val="22"/>
                <w:szCs w:val="22"/>
              </w:rPr>
            </w:pPr>
            <w:r>
              <w:rPr>
                <w:sz w:val="22"/>
              </w:rPr>
              <w:t>4.277,35 €</w:t>
            </w:r>
          </w:p>
        </w:tc>
        <w:tc>
          <w:tcPr>
            <w:tcW w:w="2835" w:type="dxa"/>
            <w:noWrap/>
            <w:vAlign w:val="bottom"/>
          </w:tcPr>
          <w:p w:rsidR="00021FDD" w:rsidRPr="00021FDD" w:rsidRDefault="00021FDD" w:rsidP="00021FDD">
            <w:pPr>
              <w:pStyle w:val="DICTA-ART"/>
              <w:jc w:val="right"/>
              <w:rPr>
                <w:sz w:val="22"/>
                <w:szCs w:val="22"/>
              </w:rPr>
            </w:pPr>
            <w:r>
              <w:rPr>
                <w:sz w:val="22"/>
              </w:rPr>
              <w:t>1.833,15 €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940000-95010-2220-336100</w:t>
            </w:r>
          </w:p>
        </w:tc>
        <w:tc>
          <w:tcPr>
            <w:tcW w:w="2686" w:type="dxa"/>
            <w:noWrap/>
            <w:vAlign w:val="bottom"/>
          </w:tcPr>
          <w:p w:rsidR="00021FDD" w:rsidRPr="00021FDD" w:rsidRDefault="00021FDD" w:rsidP="00021FDD">
            <w:pPr>
              <w:pStyle w:val="DICTA-ART"/>
              <w:jc w:val="right"/>
              <w:rPr>
                <w:sz w:val="22"/>
                <w:szCs w:val="22"/>
              </w:rPr>
            </w:pPr>
            <w:r>
              <w:rPr>
                <w:sz w:val="22"/>
              </w:rPr>
              <w:t>5.161,49 €</w:t>
            </w:r>
          </w:p>
        </w:tc>
        <w:tc>
          <w:tcPr>
            <w:tcW w:w="2835" w:type="dxa"/>
            <w:noWrap/>
            <w:vAlign w:val="bottom"/>
          </w:tcPr>
          <w:p w:rsidR="00021FDD" w:rsidRPr="00021FDD" w:rsidRDefault="00021FDD" w:rsidP="00021FDD">
            <w:pPr>
              <w:pStyle w:val="DICTA-ART"/>
              <w:jc w:val="right"/>
              <w:rPr>
                <w:sz w:val="22"/>
                <w:szCs w:val="22"/>
              </w:rPr>
            </w:pPr>
            <w:r>
              <w:rPr>
                <w:sz w:val="22"/>
              </w:rPr>
              <w:t>2.212,07 €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930004-94000-2220-231700</w:t>
            </w:r>
          </w:p>
        </w:tc>
        <w:tc>
          <w:tcPr>
            <w:tcW w:w="2686" w:type="dxa"/>
            <w:noWrap/>
            <w:vAlign w:val="bottom"/>
          </w:tcPr>
          <w:p w:rsidR="00021FDD" w:rsidRPr="00021FDD" w:rsidRDefault="00021FDD" w:rsidP="00021FDD">
            <w:pPr>
              <w:pStyle w:val="DICTA-ART"/>
              <w:jc w:val="right"/>
              <w:rPr>
                <w:sz w:val="22"/>
                <w:szCs w:val="22"/>
              </w:rPr>
            </w:pPr>
            <w:r>
              <w:rPr>
                <w:sz w:val="22"/>
              </w:rPr>
              <w:t>1.278,89 €</w:t>
            </w:r>
          </w:p>
        </w:tc>
        <w:tc>
          <w:tcPr>
            <w:tcW w:w="2835" w:type="dxa"/>
            <w:noWrap/>
            <w:vAlign w:val="bottom"/>
          </w:tcPr>
          <w:p w:rsidR="00021FDD" w:rsidRPr="00021FDD" w:rsidRDefault="00021FDD" w:rsidP="00021FDD">
            <w:pPr>
              <w:pStyle w:val="DICTA-ART"/>
              <w:jc w:val="right"/>
              <w:rPr>
                <w:sz w:val="22"/>
                <w:szCs w:val="22"/>
              </w:rPr>
            </w:pPr>
            <w:r>
              <w:rPr>
                <w:sz w:val="22"/>
              </w:rPr>
              <w:t>548,10 €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940003-95000-2212-232100</w:t>
            </w:r>
          </w:p>
        </w:tc>
        <w:tc>
          <w:tcPr>
            <w:tcW w:w="2686" w:type="dxa"/>
            <w:noWrap/>
            <w:vAlign w:val="bottom"/>
          </w:tcPr>
          <w:p w:rsidR="00021FDD" w:rsidRPr="00021FDD" w:rsidRDefault="00021FDD" w:rsidP="00021FDD">
            <w:pPr>
              <w:pStyle w:val="DICTA-ART"/>
              <w:jc w:val="right"/>
              <w:rPr>
                <w:sz w:val="22"/>
                <w:szCs w:val="22"/>
              </w:rPr>
            </w:pPr>
            <w:r>
              <w:rPr>
                <w:sz w:val="22"/>
              </w:rPr>
              <w:t>310,81 €</w:t>
            </w:r>
          </w:p>
        </w:tc>
        <w:tc>
          <w:tcPr>
            <w:tcW w:w="2835" w:type="dxa"/>
            <w:noWrap/>
            <w:vAlign w:val="bottom"/>
          </w:tcPr>
          <w:p w:rsidR="00021FDD" w:rsidRPr="00021FDD" w:rsidRDefault="00021FDD" w:rsidP="00021FDD">
            <w:pPr>
              <w:pStyle w:val="DICTA-ART"/>
              <w:jc w:val="right"/>
              <w:rPr>
                <w:sz w:val="22"/>
                <w:szCs w:val="22"/>
              </w:rPr>
            </w:pPr>
            <w:r>
              <w:rPr>
                <w:sz w:val="22"/>
              </w:rPr>
              <w:t>133,21 €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541004-52700-2220-312402</w:t>
            </w:r>
          </w:p>
        </w:tc>
        <w:tc>
          <w:tcPr>
            <w:tcW w:w="2686" w:type="dxa"/>
            <w:noWrap/>
            <w:vAlign w:val="bottom"/>
          </w:tcPr>
          <w:p w:rsidR="00021FDD" w:rsidRPr="00021FDD" w:rsidRDefault="00021FDD" w:rsidP="00021FDD">
            <w:pPr>
              <w:pStyle w:val="DICTA-ART"/>
              <w:jc w:val="right"/>
              <w:rPr>
                <w:sz w:val="22"/>
                <w:szCs w:val="22"/>
              </w:rPr>
            </w:pPr>
            <w:r>
              <w:rPr>
                <w:sz w:val="22"/>
              </w:rPr>
              <w:t>6.258,44 €</w:t>
            </w:r>
          </w:p>
        </w:tc>
        <w:tc>
          <w:tcPr>
            <w:tcW w:w="2835" w:type="dxa"/>
            <w:noWrap/>
            <w:vAlign w:val="bottom"/>
          </w:tcPr>
          <w:p w:rsidR="00021FDD" w:rsidRPr="00021FDD" w:rsidRDefault="00021FDD" w:rsidP="00021FDD">
            <w:pPr>
              <w:pStyle w:val="DICTA-ART"/>
              <w:jc w:val="right"/>
              <w:rPr>
                <w:sz w:val="22"/>
                <w:szCs w:val="22"/>
              </w:rPr>
            </w:pPr>
            <w:r>
              <w:rPr>
                <w:sz w:val="22"/>
              </w:rPr>
              <w:t>2.682,19 €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A21001-A2400-2224-332200</w:t>
            </w:r>
          </w:p>
        </w:tc>
        <w:tc>
          <w:tcPr>
            <w:tcW w:w="2686" w:type="dxa"/>
            <w:noWrap/>
            <w:vAlign w:val="bottom"/>
          </w:tcPr>
          <w:p w:rsidR="00021FDD" w:rsidRPr="00021FDD" w:rsidRDefault="00021FDD" w:rsidP="00021FDD">
            <w:pPr>
              <w:pStyle w:val="DICTA-ART"/>
              <w:jc w:val="right"/>
              <w:rPr>
                <w:sz w:val="22"/>
                <w:szCs w:val="22"/>
              </w:rPr>
            </w:pPr>
            <w:r>
              <w:rPr>
                <w:sz w:val="22"/>
              </w:rPr>
              <w:t>10.965,74 €</w:t>
            </w:r>
          </w:p>
        </w:tc>
        <w:tc>
          <w:tcPr>
            <w:tcW w:w="2835" w:type="dxa"/>
            <w:noWrap/>
            <w:vAlign w:val="bottom"/>
          </w:tcPr>
          <w:p w:rsidR="00021FDD" w:rsidRPr="00021FDD" w:rsidRDefault="00021FDD" w:rsidP="00021FDD">
            <w:pPr>
              <w:pStyle w:val="DICTA-ART"/>
              <w:jc w:val="right"/>
              <w:rPr>
                <w:sz w:val="22"/>
                <w:szCs w:val="22"/>
              </w:rPr>
            </w:pPr>
            <w:r>
              <w:rPr>
                <w:sz w:val="22"/>
              </w:rPr>
              <w:t>4.699,60 €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070005-05520-2220-467900</w:t>
            </w:r>
          </w:p>
        </w:tc>
        <w:tc>
          <w:tcPr>
            <w:tcW w:w="2686" w:type="dxa"/>
            <w:noWrap/>
            <w:vAlign w:val="bottom"/>
          </w:tcPr>
          <w:p w:rsidR="00021FDD" w:rsidRPr="00021FDD" w:rsidRDefault="00021FDD" w:rsidP="00021FDD">
            <w:pPr>
              <w:pStyle w:val="DICTA-ART"/>
              <w:jc w:val="right"/>
              <w:rPr>
                <w:sz w:val="22"/>
                <w:szCs w:val="22"/>
              </w:rPr>
            </w:pPr>
            <w:r>
              <w:rPr>
                <w:sz w:val="22"/>
              </w:rPr>
              <w:t>111.930,04 €</w:t>
            </w:r>
          </w:p>
        </w:tc>
        <w:tc>
          <w:tcPr>
            <w:tcW w:w="2835" w:type="dxa"/>
            <w:noWrap/>
            <w:vAlign w:val="bottom"/>
          </w:tcPr>
          <w:p w:rsidR="00021FDD" w:rsidRPr="00021FDD" w:rsidRDefault="00021FDD" w:rsidP="00021FDD">
            <w:pPr>
              <w:pStyle w:val="DICTA-ART"/>
              <w:jc w:val="right"/>
              <w:rPr>
                <w:sz w:val="22"/>
                <w:szCs w:val="22"/>
              </w:rPr>
            </w:pPr>
            <w:r>
              <w:rPr>
                <w:sz w:val="22"/>
              </w:rPr>
              <w:t>47.970,00 €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070005-05520-2224-467900</w:t>
            </w:r>
          </w:p>
        </w:tc>
        <w:tc>
          <w:tcPr>
            <w:tcW w:w="2686" w:type="dxa"/>
            <w:noWrap/>
            <w:vAlign w:val="bottom"/>
          </w:tcPr>
          <w:p w:rsidR="00021FDD" w:rsidRPr="00021FDD" w:rsidRDefault="00021FDD" w:rsidP="00021FDD">
            <w:pPr>
              <w:pStyle w:val="DICTA-ART"/>
              <w:jc w:val="right"/>
              <w:rPr>
                <w:sz w:val="22"/>
                <w:szCs w:val="22"/>
              </w:rPr>
            </w:pPr>
            <w:r>
              <w:rPr>
                <w:sz w:val="22"/>
              </w:rPr>
              <w:t>58.402,23 €</w:t>
            </w:r>
          </w:p>
        </w:tc>
        <w:tc>
          <w:tcPr>
            <w:tcW w:w="2835" w:type="dxa"/>
            <w:noWrap/>
            <w:vAlign w:val="bottom"/>
          </w:tcPr>
          <w:p w:rsidR="00021FDD" w:rsidRPr="00021FDD" w:rsidRDefault="00021FDD" w:rsidP="00021FDD">
            <w:pPr>
              <w:pStyle w:val="DICTA-ART"/>
              <w:jc w:val="right"/>
              <w:rPr>
                <w:sz w:val="22"/>
                <w:szCs w:val="22"/>
              </w:rPr>
            </w:pPr>
            <w:r>
              <w:rPr>
                <w:sz w:val="22"/>
              </w:rPr>
              <w:t>25.029,53 €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410009-41620-2224-322A00</w:t>
            </w:r>
          </w:p>
        </w:tc>
        <w:tc>
          <w:tcPr>
            <w:tcW w:w="2686" w:type="dxa"/>
            <w:noWrap/>
            <w:vAlign w:val="bottom"/>
          </w:tcPr>
          <w:p w:rsidR="00021FDD" w:rsidRPr="00021FDD" w:rsidRDefault="00021FDD" w:rsidP="00021FDD">
            <w:pPr>
              <w:pStyle w:val="DICTA-ART"/>
              <w:jc w:val="right"/>
              <w:rPr>
                <w:sz w:val="22"/>
                <w:szCs w:val="22"/>
              </w:rPr>
            </w:pPr>
            <w:r>
              <w:rPr>
                <w:sz w:val="22"/>
              </w:rPr>
              <w:t>79.433,97 €</w:t>
            </w:r>
          </w:p>
        </w:tc>
        <w:tc>
          <w:tcPr>
            <w:tcW w:w="2835" w:type="dxa"/>
            <w:noWrap/>
            <w:vAlign w:val="bottom"/>
          </w:tcPr>
          <w:p w:rsidR="00021FDD" w:rsidRPr="00021FDD" w:rsidRDefault="00021FDD" w:rsidP="00021FDD">
            <w:pPr>
              <w:pStyle w:val="DICTA-ART"/>
              <w:jc w:val="right"/>
              <w:rPr>
                <w:sz w:val="22"/>
                <w:szCs w:val="22"/>
              </w:rPr>
            </w:pPr>
            <w:r>
              <w:rPr>
                <w:sz w:val="22"/>
              </w:rPr>
              <w:t>34.043,13 €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170000-15300-2220-241300</w:t>
            </w:r>
          </w:p>
        </w:tc>
        <w:tc>
          <w:tcPr>
            <w:tcW w:w="2686" w:type="dxa"/>
            <w:noWrap/>
            <w:vAlign w:val="bottom"/>
          </w:tcPr>
          <w:p w:rsidR="00021FDD" w:rsidRPr="00021FDD" w:rsidRDefault="00021FDD" w:rsidP="00021FDD">
            <w:pPr>
              <w:pStyle w:val="DICTA-ART"/>
              <w:jc w:val="right"/>
              <w:rPr>
                <w:sz w:val="22"/>
                <w:szCs w:val="22"/>
              </w:rPr>
            </w:pPr>
            <w:r>
              <w:rPr>
                <w:sz w:val="22"/>
              </w:rPr>
              <w:t>8.152,28 €</w:t>
            </w:r>
          </w:p>
        </w:tc>
        <w:tc>
          <w:tcPr>
            <w:tcW w:w="2835" w:type="dxa"/>
            <w:noWrap/>
            <w:vAlign w:val="bottom"/>
          </w:tcPr>
          <w:p w:rsidR="00021FDD" w:rsidRPr="00021FDD" w:rsidRDefault="00021FDD" w:rsidP="00021FDD">
            <w:pPr>
              <w:pStyle w:val="DICTA-ART"/>
              <w:jc w:val="right"/>
              <w:rPr>
                <w:sz w:val="22"/>
                <w:szCs w:val="22"/>
              </w:rPr>
            </w:pPr>
            <w:r>
              <w:rPr>
                <w:sz w:val="22"/>
              </w:rPr>
              <w:t>3.493,83 €</w:t>
            </w:r>
          </w:p>
        </w:tc>
      </w:tr>
      <w:tr w:rsidR="00021FDD" w:rsidRPr="00021FDD" w:rsidTr="00835557">
        <w:trPr>
          <w:trHeight w:val="300"/>
        </w:trPr>
        <w:tc>
          <w:tcPr>
            <w:tcW w:w="3141" w:type="dxa"/>
            <w:noWrap/>
            <w:vAlign w:val="center"/>
          </w:tcPr>
          <w:p w:rsidR="00021FDD" w:rsidRPr="00021FDD" w:rsidRDefault="00021FDD" w:rsidP="00021FDD">
            <w:pPr>
              <w:pStyle w:val="DICTA-ART"/>
              <w:rPr>
                <w:sz w:val="22"/>
                <w:szCs w:val="22"/>
              </w:rPr>
            </w:pPr>
            <w:r>
              <w:rPr>
                <w:sz w:val="22"/>
              </w:rPr>
              <w:t>540000-52000-2220-311102</w:t>
            </w:r>
          </w:p>
        </w:tc>
        <w:tc>
          <w:tcPr>
            <w:tcW w:w="2686" w:type="dxa"/>
            <w:noWrap/>
            <w:vAlign w:val="bottom"/>
          </w:tcPr>
          <w:p w:rsidR="00021FDD" w:rsidRPr="00021FDD" w:rsidRDefault="00021FDD" w:rsidP="00021FDD">
            <w:pPr>
              <w:pStyle w:val="DICTA-ART"/>
              <w:jc w:val="right"/>
              <w:rPr>
                <w:sz w:val="22"/>
                <w:szCs w:val="22"/>
              </w:rPr>
            </w:pPr>
            <w:r>
              <w:rPr>
                <w:sz w:val="22"/>
              </w:rPr>
              <w:t>15.882,04 €</w:t>
            </w:r>
          </w:p>
        </w:tc>
        <w:tc>
          <w:tcPr>
            <w:tcW w:w="2835" w:type="dxa"/>
            <w:noWrap/>
            <w:vAlign w:val="bottom"/>
          </w:tcPr>
          <w:p w:rsidR="00021FDD" w:rsidRPr="00021FDD" w:rsidRDefault="00021FDD" w:rsidP="00021FDD">
            <w:pPr>
              <w:pStyle w:val="DICTA-ART"/>
              <w:jc w:val="right"/>
              <w:rPr>
                <w:sz w:val="22"/>
                <w:szCs w:val="22"/>
              </w:rPr>
            </w:pPr>
            <w:r>
              <w:rPr>
                <w:sz w:val="22"/>
              </w:rPr>
              <w:t>6.806,59 €</w:t>
            </w:r>
          </w:p>
        </w:tc>
      </w:tr>
      <w:tr w:rsidR="00021FDD" w:rsidRPr="00021FDD" w:rsidTr="00835557">
        <w:trPr>
          <w:trHeight w:val="300"/>
        </w:trPr>
        <w:tc>
          <w:tcPr>
            <w:tcW w:w="3141" w:type="dxa"/>
            <w:noWrap/>
            <w:vAlign w:val="center"/>
          </w:tcPr>
          <w:p w:rsidR="00021FDD" w:rsidRPr="00021FDD" w:rsidRDefault="00021FDD" w:rsidP="00021FDD">
            <w:pPr>
              <w:pStyle w:val="DICTA-ART"/>
              <w:rPr>
                <w:b/>
                <w:sz w:val="22"/>
                <w:szCs w:val="22"/>
              </w:rPr>
            </w:pPr>
            <w:r>
              <w:rPr>
                <w:b/>
                <w:sz w:val="22"/>
              </w:rPr>
              <w:t>GUZTIRA</w:t>
            </w:r>
          </w:p>
        </w:tc>
        <w:tc>
          <w:tcPr>
            <w:tcW w:w="2686" w:type="dxa"/>
            <w:noWrap/>
            <w:vAlign w:val="bottom"/>
          </w:tcPr>
          <w:p w:rsidR="00021FDD" w:rsidRPr="00021FDD" w:rsidRDefault="00021FDD" w:rsidP="00021FDD">
            <w:pPr>
              <w:pStyle w:val="DICTA-ART"/>
              <w:jc w:val="right"/>
              <w:rPr>
                <w:b/>
                <w:sz w:val="22"/>
                <w:szCs w:val="22"/>
              </w:rPr>
            </w:pPr>
            <w:r w:rsidRPr="00021FDD">
              <w:rPr>
                <w:b/>
                <w:sz w:val="22"/>
                <w:szCs w:val="22"/>
              </w:rPr>
              <w:fldChar w:fldCharType="begin"/>
            </w:r>
            <w:r w:rsidRPr="00021FDD">
              <w:rPr>
                <w:b/>
                <w:sz w:val="22"/>
                <w:szCs w:val="22"/>
              </w:rPr>
              <w:instrText xml:space="preserve"> =SUM(ABOVE) </w:instrText>
            </w:r>
            <w:r w:rsidRPr="00021FDD">
              <w:rPr>
                <w:b/>
                <w:sz w:val="22"/>
                <w:szCs w:val="22"/>
              </w:rPr>
              <w:fldChar w:fldCharType="separate"/>
            </w:r>
            <w:r w:rsidRPr="00021FDD">
              <w:rPr>
                <w:b/>
                <w:sz w:val="22"/>
                <w:szCs w:val="22"/>
              </w:rPr>
              <w:t>536.900,00 €</w:t>
            </w:r>
            <w:r w:rsidRPr="00021FDD">
              <w:rPr>
                <w:sz w:val="22"/>
                <w:szCs w:val="22"/>
              </w:rPr>
              <w:fldChar w:fldCharType="end"/>
            </w:r>
          </w:p>
        </w:tc>
        <w:tc>
          <w:tcPr>
            <w:tcW w:w="2835" w:type="dxa"/>
            <w:noWrap/>
            <w:vAlign w:val="bottom"/>
          </w:tcPr>
          <w:p w:rsidR="00021FDD" w:rsidRPr="00021FDD" w:rsidRDefault="00021FDD" w:rsidP="00021FDD">
            <w:pPr>
              <w:pStyle w:val="DICTA-ART"/>
              <w:jc w:val="right"/>
              <w:rPr>
                <w:b/>
                <w:sz w:val="22"/>
                <w:szCs w:val="22"/>
              </w:rPr>
            </w:pPr>
            <w:r w:rsidRPr="00021FDD">
              <w:rPr>
                <w:b/>
                <w:sz w:val="22"/>
                <w:szCs w:val="22"/>
              </w:rPr>
              <w:fldChar w:fldCharType="begin"/>
            </w:r>
            <w:r w:rsidRPr="00021FDD">
              <w:rPr>
                <w:b/>
                <w:sz w:val="22"/>
                <w:szCs w:val="22"/>
              </w:rPr>
              <w:instrText xml:space="preserve"> =SUM(ABOVE) </w:instrText>
            </w:r>
            <w:r w:rsidRPr="00021FDD">
              <w:rPr>
                <w:b/>
                <w:sz w:val="22"/>
                <w:szCs w:val="22"/>
              </w:rPr>
              <w:fldChar w:fldCharType="separate"/>
            </w:r>
            <w:r w:rsidRPr="00021FDD">
              <w:rPr>
                <w:b/>
                <w:sz w:val="22"/>
                <w:szCs w:val="22"/>
              </w:rPr>
              <w:t>230.100,00 €</w:t>
            </w:r>
            <w:r w:rsidRPr="00021FDD">
              <w:rPr>
                <w:sz w:val="22"/>
                <w:szCs w:val="22"/>
              </w:rPr>
              <w:fldChar w:fldCharType="end"/>
            </w:r>
          </w:p>
        </w:tc>
      </w:tr>
    </w:tbl>
    <w:p w:rsidR="00AB0E0B" w:rsidRDefault="00AB0E0B">
      <w:pPr>
        <w:pStyle w:val="DICTA-ART"/>
      </w:pPr>
    </w:p>
    <w:p w:rsidR="00021FDD" w:rsidRPr="00021FDD" w:rsidRDefault="00021FDD" w:rsidP="00021FDD">
      <w:pPr>
        <w:pStyle w:val="DICTA-TEXTO"/>
      </w:pPr>
      <w:r>
        <w:rPr>
          <w:b/>
        </w:rPr>
        <w:t>Xedapen gehigarri bakarra.</w:t>
      </w:r>
      <w:r>
        <w:t xml:space="preserve"> Nafarroako Gobernuaren bigarren informatika zentrorako kredituen kudeaketa.</w:t>
      </w:r>
    </w:p>
    <w:p w:rsidR="00021FDD" w:rsidRPr="00021FDD" w:rsidRDefault="00021FDD" w:rsidP="00021FDD">
      <w:pPr>
        <w:pStyle w:val="DICTA-TEXTO"/>
      </w:pPr>
      <w:r>
        <w:t>Funts mugimenduak egin ahalko dira bi kontu-sail hauen artean: “Software lizentziak, erabilera orokorrekoak eta korporatibokoak” izeneko 070005-05500-2061-467900 kontu-saila, eta “Ekipamendu informatikoa eta azpiegitura  teknologikoak” izeneko 070005-05520-6060-467900 kontu-saila, Nafarroako Ogasun Publikoari buruzko apirilaren 4ko 13/2007 Foru Legearen 38. artikuluan eta 44. artikulutik 50. artikulura bitartean ezarritako mugak izan gabe.</w:t>
      </w:r>
    </w:p>
    <w:p w:rsidR="00021FDD" w:rsidRPr="00021FDD" w:rsidRDefault="00021FDD" w:rsidP="00021FDD">
      <w:pPr>
        <w:pStyle w:val="DICTA-TEXTO"/>
      </w:pPr>
      <w:r>
        <w:rPr>
          <w:b/>
        </w:rPr>
        <w:t xml:space="preserve">Azken xedapena. </w:t>
      </w:r>
      <w:r>
        <w:t xml:space="preserve">Indarra hartzea. </w:t>
      </w:r>
    </w:p>
    <w:p w:rsidR="00021FDD" w:rsidRPr="00021FDD" w:rsidRDefault="00021FDD" w:rsidP="00021FDD">
      <w:pPr>
        <w:pStyle w:val="DICTA-TEXTO"/>
      </w:pPr>
      <w:r>
        <w:lastRenderedPageBreak/>
        <w:t>Foru lege honek Nafarroako Aldizkari Ofizialean argitara eman eta biharamunean hartuko du indarra.</w:t>
      </w:r>
    </w:p>
    <w:sectPr w:rsidR="00021FDD" w:rsidRPr="00021FDD">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DD" w:rsidRDefault="00021FDD">
      <w:r>
        <w:separator/>
      </w:r>
    </w:p>
  </w:endnote>
  <w:endnote w:type="continuationSeparator" w:id="0">
    <w:p w:rsidR="00021FDD" w:rsidRDefault="0002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Arial (W1)">
    <w:altName w:val="Courier New"/>
    <w:charset w:val="00"/>
    <w:family w:val="swiss"/>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DD" w:rsidRDefault="00021FDD">
      <w:r>
        <w:separator/>
      </w:r>
    </w:p>
  </w:footnote>
  <w:footnote w:type="continuationSeparator" w:id="0">
    <w:p w:rsidR="00021FDD" w:rsidRDefault="00021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0B" w:rsidRDefault="00021FDD">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27167F">
      <w:rPr>
        <w:rStyle w:val="Nmerodepgina"/>
        <w:rFonts w:ascii="Arial" w:hAnsi="Arial" w:cs="Arial"/>
        <w:noProof/>
        <w:sz w:val="22"/>
      </w:rPr>
      <w:t>3</w:t>
    </w:r>
    <w:r>
      <w:rPr>
        <w:rStyle w:val="Nmerodepgina"/>
        <w:rFonts w:ascii="Arial" w:hAnsi="Arial" w:cs="Arial"/>
        <w:sz w:val="22"/>
      </w:rPr>
      <w:fldChar w:fldCharType="end"/>
    </w:r>
    <w:r>
      <w:rPr>
        <w:rStyle w:val="Nmerodepgina"/>
        <w:rFonts w:ascii="Arial" w:hAnsi="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DD"/>
    <w:rsid w:val="00021FDD"/>
    <w:rsid w:val="0027167F"/>
    <w:rsid w:val="00AB0E0B"/>
    <w:rsid w:val="00F40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AppData\Roaming\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DICTAMEN.dot</Template>
  <TotalTime>0</TotalTime>
  <Pages>3</Pages>
  <Words>397</Words>
  <Characters>3276</Characters>
  <Application>Microsoft Office Word</Application>
  <DocSecurity>0</DocSecurity>
  <Lines>27</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La Mesa de la      en virtud de lo establecido en el artículo 136</vt:lpstr>
      <vt:lpstr>La Mesa de la      en virtud de lo establecido en el artículo 136</vt:lpstr>
    </vt:vector>
  </TitlesOfParts>
  <Company>Hewlett-Packard Company</Company>
  <LinksUpToDate>false</LinksUpToDate>
  <CharactersWithSpaces>3666</CharactersWithSpaces>
  <SharedDoc>false</SharedDoc>
  <HLinks>
    <vt:vector size="6" baseType="variant">
      <vt:variant>
        <vt:i4>5046380</vt:i4>
      </vt:variant>
      <vt:variant>
        <vt:i4>-1</vt:i4>
      </vt:variant>
      <vt:variant>
        <vt:i4>1025</vt:i4>
      </vt:variant>
      <vt:variant>
        <vt:i4>1</vt:i4>
      </vt:variant>
      <vt:variant>
        <vt:lpwstr>G:\User\PLANTILL\escudo.jpg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Carmen Lizarraga</dc:creator>
  <cp:lastModifiedBy> </cp:lastModifiedBy>
  <cp:revision>2</cp:revision>
  <dcterms:created xsi:type="dcterms:W3CDTF">2014-05-16T09:35:00Z</dcterms:created>
  <dcterms:modified xsi:type="dcterms:W3CDTF">2014-05-16T09:35:00Z</dcterms:modified>
</cp:coreProperties>
</file>