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75" w:rsidRDefault="009573E3" w:rsidP="00E44044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La Consejera</w:t>
      </w:r>
      <w:r w:rsidR="00E44044">
        <w:rPr>
          <w:rFonts w:cs="Arial"/>
          <w:sz w:val="22"/>
          <w:szCs w:val="22"/>
        </w:rPr>
        <w:t xml:space="preserve"> de Desarrollo Rural </w:t>
      </w:r>
      <w:r w:rsidR="00890775">
        <w:rPr>
          <w:rFonts w:cs="Arial"/>
          <w:sz w:val="22"/>
          <w:szCs w:val="22"/>
        </w:rPr>
        <w:t xml:space="preserve">y </w:t>
      </w:r>
      <w:r w:rsidR="00E44044">
        <w:rPr>
          <w:rFonts w:cs="Arial"/>
          <w:sz w:val="22"/>
          <w:szCs w:val="22"/>
        </w:rPr>
        <w:t>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AE2D76">
        <w:rPr>
          <w:rFonts w:cs="Arial"/>
          <w:sz w:val="22"/>
          <w:szCs w:val="22"/>
        </w:rPr>
        <w:t xml:space="preserve">el </w:t>
      </w:r>
      <w:r w:rsidR="00506F4C">
        <w:rPr>
          <w:rFonts w:cs="Arial"/>
          <w:sz w:val="22"/>
          <w:szCs w:val="22"/>
        </w:rPr>
        <w:t>Parlamentario Foral Ilustrísimo Sr. D.</w:t>
      </w:r>
      <w:r w:rsidR="00995C69">
        <w:rPr>
          <w:rFonts w:cs="Arial"/>
          <w:sz w:val="22"/>
          <w:szCs w:val="22"/>
        </w:rPr>
        <w:t xml:space="preserve"> Adolfo Araiz Flamarique</w:t>
      </w:r>
      <w:r w:rsidRPr="00901293">
        <w:rPr>
          <w:rFonts w:cs="Arial"/>
          <w:sz w:val="22"/>
          <w:szCs w:val="22"/>
        </w:rPr>
        <w:t>,</w:t>
      </w:r>
      <w:bookmarkStart w:id="1" w:name="Listadesplegable5"/>
      <w:r w:rsidRPr="00901293">
        <w:rPr>
          <w:rFonts w:cs="Arial"/>
          <w:sz w:val="22"/>
          <w:szCs w:val="22"/>
        </w:rPr>
        <w:t xml:space="preserve"> </w:t>
      </w:r>
      <w:bookmarkEnd w:id="1"/>
      <w:r w:rsidR="00AE2D76">
        <w:rPr>
          <w:rFonts w:cs="Arial"/>
          <w:sz w:val="22"/>
          <w:szCs w:val="22"/>
        </w:rPr>
        <w:t>adscrito</w:t>
      </w:r>
      <w:r w:rsidR="009F7AE0">
        <w:rPr>
          <w:rFonts w:cs="Arial"/>
          <w:sz w:val="22"/>
          <w:szCs w:val="22"/>
        </w:rPr>
        <w:t xml:space="preserve"> al Grupo Parlamentario</w:t>
      </w:r>
      <w:r w:rsidR="00995C69">
        <w:rPr>
          <w:rFonts w:cs="Arial"/>
          <w:sz w:val="22"/>
          <w:szCs w:val="22"/>
        </w:rPr>
        <w:t xml:space="preserve"> </w:t>
      </w:r>
      <w:r w:rsidR="00995C69" w:rsidRPr="00995C69">
        <w:rPr>
          <w:rFonts w:cs="Arial"/>
          <w:sz w:val="22"/>
          <w:szCs w:val="22"/>
        </w:rPr>
        <w:t xml:space="preserve">EH </w:t>
      </w:r>
      <w:r w:rsidR="00890775" w:rsidRPr="00995C69">
        <w:rPr>
          <w:rFonts w:cs="Arial"/>
          <w:sz w:val="22"/>
          <w:szCs w:val="22"/>
        </w:rPr>
        <w:t>Bildu Nafarroa</w:t>
      </w:r>
      <w:r w:rsidRPr="00901293">
        <w:rPr>
          <w:rFonts w:cs="Arial"/>
          <w:sz w:val="22"/>
          <w:szCs w:val="22"/>
        </w:rPr>
        <w:t xml:space="preserve">, </w:t>
      </w:r>
      <w:r w:rsidR="00E44044" w:rsidRPr="00E44044">
        <w:rPr>
          <w:rFonts w:cs="Arial"/>
          <w:sz w:val="22"/>
          <w:szCs w:val="22"/>
        </w:rPr>
        <w:t>sobre</w:t>
      </w:r>
      <w:r w:rsidR="00995C69">
        <w:rPr>
          <w:rFonts w:cs="Arial"/>
          <w:sz w:val="22"/>
          <w:szCs w:val="22"/>
        </w:rPr>
        <w:t xml:space="preserve"> </w:t>
      </w:r>
      <w:r w:rsidR="00995C69" w:rsidRPr="00995C69">
        <w:rPr>
          <w:rFonts w:cs="Arial"/>
          <w:sz w:val="22"/>
          <w:szCs w:val="22"/>
        </w:rPr>
        <w:t>la Constitución del Comité de Pilotaje de la ZEC de los ríos Arga-Urederra</w:t>
      </w:r>
      <w:r w:rsidR="009F7AE0">
        <w:rPr>
          <w:rFonts w:cs="Arial"/>
          <w:sz w:val="22"/>
          <w:szCs w:val="22"/>
        </w:rPr>
        <w:t xml:space="preserve"> </w:t>
      </w:r>
      <w:r w:rsidR="00901293" w:rsidRPr="00901293">
        <w:rPr>
          <w:rFonts w:cs="Arial"/>
          <w:sz w:val="22"/>
          <w:szCs w:val="22"/>
        </w:rPr>
        <w:t>(</w:t>
      </w:r>
      <w:r w:rsidR="00995C69" w:rsidRPr="00D9340B">
        <w:rPr>
          <w:sz w:val="22"/>
          <w:szCs w:val="22"/>
        </w:rPr>
        <w:t>10-21-PES-00067</w:t>
      </w:r>
      <w:r w:rsidR="00901293" w:rsidRPr="009F7AE0">
        <w:rPr>
          <w:rFonts w:cs="Arial"/>
          <w:sz w:val="22"/>
          <w:szCs w:val="22"/>
        </w:rPr>
        <w:t>)</w:t>
      </w:r>
      <w:r w:rsidR="00901293" w:rsidRPr="00901293">
        <w:rPr>
          <w:rFonts w:cs="Arial"/>
          <w:sz w:val="22"/>
          <w:szCs w:val="22"/>
        </w:rPr>
        <w:t xml:space="preserve">, tiene el honor de </w:t>
      </w:r>
      <w:r w:rsidR="009B3295">
        <w:rPr>
          <w:rFonts w:cs="Arial"/>
          <w:sz w:val="22"/>
          <w:szCs w:val="22"/>
        </w:rPr>
        <w:t>informar lo siguiente:</w:t>
      </w:r>
    </w:p>
    <w:p w:rsidR="009B3295" w:rsidRPr="009B3295" w:rsidRDefault="009B3295" w:rsidP="009B3295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B3295">
        <w:rPr>
          <w:rFonts w:cs="Arial"/>
          <w:sz w:val="22"/>
          <w:szCs w:val="22"/>
        </w:rPr>
        <w:t xml:space="preserve">1.- ¿Tiene previsto el Departamento de Desarrollo Rural y Medio Ambiente la aceptación de la Recomendación del Defensor de Pueblo de Navarra/Nafarroako Arartekoa en la queja presentada por la Asociación Salvemos el Ega-Ega Bizirik para la constitución del Comité de Pilotaje en la zona especial conservación de los ríos Ega-Urederra? </w:t>
      </w:r>
    </w:p>
    <w:p w:rsidR="009B3295" w:rsidRPr="009B3295" w:rsidRDefault="009B3295" w:rsidP="009B3295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B3295">
        <w:rPr>
          <w:rFonts w:cs="Arial"/>
          <w:sz w:val="22"/>
          <w:szCs w:val="22"/>
        </w:rPr>
        <w:t xml:space="preserve">Tal como se recoge en el escrito remitido por la Consejera de Desarrollo Rural y Medio Ambiente al Defensor del Pueblo con fecha 11 de febrero de 2021, la respuesta dada a esa alta institución ha sido la siguiente: </w:t>
      </w:r>
    </w:p>
    <w:p w:rsidR="009B3295" w:rsidRPr="009B3295" w:rsidRDefault="009B3295" w:rsidP="009B3295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B3295">
        <w:rPr>
          <w:rFonts w:cs="Arial"/>
          <w:sz w:val="22"/>
          <w:szCs w:val="22"/>
        </w:rPr>
        <w:t xml:space="preserve">Recibida la recomendación al Departamento de Desarrollo Rural y Medio Ambiente para que a la mayor brevedad posible constituya la totalidad de los Comités de Pilotaje de las ZEC existentes en Navarra, y particularmente el correspondiente a la ZEC ríos Ega-Urederra, se informa que se acepta dicha recomendación y que es compromiso de la Dirección General de Medio Ambiente impulsar esos Comités de Pilotaje y en concreto y en los primeros meses de este año el correspondiente a la ZEC citada. </w:t>
      </w:r>
    </w:p>
    <w:p w:rsidR="009B3295" w:rsidRPr="009B3295" w:rsidRDefault="009B3295" w:rsidP="009B3295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B3295">
        <w:rPr>
          <w:rFonts w:cs="Arial"/>
          <w:sz w:val="22"/>
          <w:szCs w:val="22"/>
        </w:rPr>
        <w:t>2.- ¿Para cuándo considera el Departamento que dicho Comité de Pilotaje estará cons</w:t>
      </w:r>
      <w:r w:rsidR="00890775">
        <w:rPr>
          <w:rFonts w:cs="Arial"/>
          <w:sz w:val="22"/>
          <w:szCs w:val="22"/>
        </w:rPr>
        <w:t>tituido? ¿Y el del resto de ZEC</w:t>
      </w:r>
      <w:r w:rsidRPr="009B3295">
        <w:rPr>
          <w:rFonts w:cs="Arial"/>
          <w:sz w:val="22"/>
          <w:szCs w:val="22"/>
        </w:rPr>
        <w:t xml:space="preserve"> en los que todavía no se han constituido? ¿Para su constitución con qué calendario está trabajando el Departamento? </w:t>
      </w:r>
    </w:p>
    <w:p w:rsidR="009B3295" w:rsidRDefault="009B3295" w:rsidP="009B3295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B3295">
        <w:rPr>
          <w:rFonts w:cs="Arial"/>
          <w:sz w:val="22"/>
          <w:szCs w:val="22"/>
        </w:rPr>
        <w:t xml:space="preserve">abida cuenta que es preciso integrar los trabajos para la constitución de los comités de pilotaje con el resto de funciones y responsabilidades de las unidades correspondientes, el Departamento está trabajando en una previsión de calendario para 2021 y 2022, compatible con los recursos humanos disponibles al respecto. </w:t>
      </w:r>
    </w:p>
    <w:p w:rsidR="00890775" w:rsidRDefault="009B3295" w:rsidP="009B3295">
      <w:pPr>
        <w:pStyle w:val="Textoindependiente"/>
        <w:spacing w:after="0" w:line="360" w:lineRule="auto"/>
        <w:rPr>
          <w:rFonts w:cs="Arial"/>
          <w:sz w:val="22"/>
          <w:szCs w:val="22"/>
          <w:lang w:val="es-ES"/>
        </w:rPr>
      </w:pPr>
      <w:r w:rsidRPr="009B3295">
        <w:rPr>
          <w:rFonts w:cs="Arial"/>
          <w:sz w:val="22"/>
          <w:szCs w:val="22"/>
          <w:lang w:val="es-ES"/>
        </w:rPr>
        <w:t xml:space="preserve">Para el comité de pilotaje de la ZEC Ríos Ega-Urederra, se estima que en la segunda quincena del próximo mes de abril podrá tener lugar la sesión de constitución del mismo. </w:t>
      </w:r>
    </w:p>
    <w:p w:rsidR="00890775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F94736">
        <w:rPr>
          <w:rFonts w:ascii="Arial" w:hAnsi="Arial" w:cs="Arial"/>
          <w:sz w:val="22"/>
          <w:szCs w:val="22"/>
        </w:rPr>
        <w:t>4</w:t>
      </w:r>
      <w:r w:rsidR="00D9340B">
        <w:rPr>
          <w:rFonts w:ascii="Arial" w:hAnsi="Arial" w:cs="Arial"/>
          <w:sz w:val="22"/>
          <w:szCs w:val="22"/>
        </w:rPr>
        <w:t xml:space="preserve"> de marzo de 2021</w:t>
      </w:r>
    </w:p>
    <w:p w:rsidR="00890775" w:rsidRDefault="00890775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0775">
        <w:rPr>
          <w:rFonts w:ascii="Arial" w:hAnsi="Arial" w:cs="Arial"/>
          <w:sz w:val="22"/>
          <w:szCs w:val="22"/>
        </w:rPr>
        <w:t>La Consejera de Desarrollo Rural y Medio Ambiente:</w:t>
      </w:r>
      <w:r>
        <w:rPr>
          <w:rFonts w:ascii="Arial" w:hAnsi="Arial" w:cs="Arial"/>
          <w:sz w:val="22"/>
          <w:szCs w:val="22"/>
        </w:rPr>
        <w:t xml:space="preserve"> </w:t>
      </w:r>
      <w:r w:rsidR="00E44044">
        <w:rPr>
          <w:rFonts w:ascii="Arial" w:hAnsi="Arial" w:cs="Arial"/>
          <w:sz w:val="22"/>
          <w:szCs w:val="22"/>
        </w:rPr>
        <w:t>Itziar Gómez López</w:t>
      </w:r>
    </w:p>
    <w:sectPr w:rsidR="00890775" w:rsidSect="00F008A3">
      <w:headerReference w:type="default" r:id="rId12"/>
      <w:footerReference w:type="first" r:id="rId13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0C" w:rsidRDefault="0094250C">
      <w:r>
        <w:separator/>
      </w:r>
    </w:p>
  </w:endnote>
  <w:endnote w:type="continuationSeparator" w:id="0">
    <w:p w:rsidR="0094250C" w:rsidRDefault="0094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4C" w:rsidRPr="00124D6B" w:rsidRDefault="0051364C" w:rsidP="0051364C">
    <w:pPr>
      <w:pStyle w:val="Piedepgina"/>
      <w:rPr>
        <w:sz w:val="14"/>
        <w:szCs w:val="14"/>
      </w:rPr>
    </w:pPr>
    <w:r>
      <w:tab/>
    </w:r>
  </w:p>
  <w:p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0C" w:rsidRDefault="0094250C">
      <w:r>
        <w:separator/>
      </w:r>
    </w:p>
  </w:footnote>
  <w:footnote w:type="continuationSeparator" w:id="0">
    <w:p w:rsidR="0094250C" w:rsidRDefault="0094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429E0"/>
    <w:rsid w:val="000608A6"/>
    <w:rsid w:val="00072C4F"/>
    <w:rsid w:val="0008313F"/>
    <w:rsid w:val="000C4EA8"/>
    <w:rsid w:val="00162111"/>
    <w:rsid w:val="001857C0"/>
    <w:rsid w:val="001D3AA7"/>
    <w:rsid w:val="001E2EDF"/>
    <w:rsid w:val="00224D93"/>
    <w:rsid w:val="002364F6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30333F"/>
    <w:rsid w:val="00313027"/>
    <w:rsid w:val="00330BEB"/>
    <w:rsid w:val="00335D98"/>
    <w:rsid w:val="00354E75"/>
    <w:rsid w:val="0037010A"/>
    <w:rsid w:val="003B78C2"/>
    <w:rsid w:val="003F202A"/>
    <w:rsid w:val="004036F1"/>
    <w:rsid w:val="0041058C"/>
    <w:rsid w:val="00440B04"/>
    <w:rsid w:val="00453C47"/>
    <w:rsid w:val="0046104F"/>
    <w:rsid w:val="004E12F7"/>
    <w:rsid w:val="004F4DAA"/>
    <w:rsid w:val="00506F4C"/>
    <w:rsid w:val="0051364C"/>
    <w:rsid w:val="00567F2C"/>
    <w:rsid w:val="00592A62"/>
    <w:rsid w:val="005944CD"/>
    <w:rsid w:val="005D18F1"/>
    <w:rsid w:val="005D420C"/>
    <w:rsid w:val="00612F2B"/>
    <w:rsid w:val="006309E1"/>
    <w:rsid w:val="006415DD"/>
    <w:rsid w:val="006620EA"/>
    <w:rsid w:val="00662C9C"/>
    <w:rsid w:val="006C3F95"/>
    <w:rsid w:val="006D7A7E"/>
    <w:rsid w:val="006E3228"/>
    <w:rsid w:val="0070568E"/>
    <w:rsid w:val="00710131"/>
    <w:rsid w:val="0073583F"/>
    <w:rsid w:val="00752DAD"/>
    <w:rsid w:val="007751A2"/>
    <w:rsid w:val="007B6AB3"/>
    <w:rsid w:val="007D3B60"/>
    <w:rsid w:val="00807388"/>
    <w:rsid w:val="00842199"/>
    <w:rsid w:val="008501A8"/>
    <w:rsid w:val="00862504"/>
    <w:rsid w:val="00886558"/>
    <w:rsid w:val="00890775"/>
    <w:rsid w:val="008932F8"/>
    <w:rsid w:val="008E7325"/>
    <w:rsid w:val="00901293"/>
    <w:rsid w:val="009222E1"/>
    <w:rsid w:val="0094250C"/>
    <w:rsid w:val="009573E3"/>
    <w:rsid w:val="00966998"/>
    <w:rsid w:val="0099134F"/>
    <w:rsid w:val="00995C69"/>
    <w:rsid w:val="009B3295"/>
    <w:rsid w:val="009F7AE0"/>
    <w:rsid w:val="00A526BF"/>
    <w:rsid w:val="00A52CE4"/>
    <w:rsid w:val="00A572B9"/>
    <w:rsid w:val="00AA4C9C"/>
    <w:rsid w:val="00AE2D76"/>
    <w:rsid w:val="00B8751E"/>
    <w:rsid w:val="00BA2B0D"/>
    <w:rsid w:val="00BA3258"/>
    <w:rsid w:val="00BB0277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E2258"/>
    <w:rsid w:val="00CE3A5E"/>
    <w:rsid w:val="00D32628"/>
    <w:rsid w:val="00D33F89"/>
    <w:rsid w:val="00D56BC4"/>
    <w:rsid w:val="00D81ABA"/>
    <w:rsid w:val="00D81E4B"/>
    <w:rsid w:val="00D92403"/>
    <w:rsid w:val="00D9340B"/>
    <w:rsid w:val="00DA210E"/>
    <w:rsid w:val="00DC4813"/>
    <w:rsid w:val="00DC4FB9"/>
    <w:rsid w:val="00E16985"/>
    <w:rsid w:val="00E26C65"/>
    <w:rsid w:val="00E320CB"/>
    <w:rsid w:val="00E44044"/>
    <w:rsid w:val="00E638E1"/>
    <w:rsid w:val="00E76CF6"/>
    <w:rsid w:val="00E85304"/>
    <w:rsid w:val="00E9767F"/>
    <w:rsid w:val="00EB02C9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94736"/>
    <w:rsid w:val="00FA100F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38A63E3426488F876E8C666D8542" ma:contentTypeVersion="45" ma:contentTypeDescription="Crear nuevo documento." ma:contentTypeScope="" ma:versionID="d38a439dd614cd1b1e02e4dce1350906">
  <xsd:schema xmlns:xsd="http://www.w3.org/2001/XMLSchema" xmlns:p="http://schemas.microsoft.com/office/2006/metadata/properties" xmlns:ns2="977994ae-212b-4247-aa7a-48b769f73074" xmlns:ns3="6de89288-a96a-4f72-81d0-e24dca16ed29" xmlns:ns4="8d8dfc88-3856-4602-b0f5-758074d81f2e" xmlns:ns5="294963d3-2b63-42b2-88cf-47d071b25ce2" targetNamespace="http://schemas.microsoft.com/office/2006/metadata/properties" ma:root="true" ma:fieldsID="74932f5f4330d09b30f46328d38ee982" ns2:_="" ns3:_="" ns4:_="" ns5:_="">
    <xsd:import namespace="977994ae-212b-4247-aa7a-48b769f73074"/>
    <xsd:import namespace="6de89288-a96a-4f72-81d0-e24dca16ed29"/>
    <xsd:import namespace="8d8dfc88-3856-4602-b0f5-758074d81f2e"/>
    <xsd:import namespace="294963d3-2b63-42b2-88cf-47d071b25ce2"/>
    <xsd:element name="properties">
      <xsd:complexType>
        <xsd:sequence>
          <xsd:element name="documentManagement">
            <xsd:complexType>
              <xsd:all>
                <xsd:element ref="ns2:Expediente" minOccurs="0"/>
                <xsd:element ref="ns3:N_x00ba__x0020_Solicitud_x0020_RI_x0020_y_x0020_DP" minOccurs="0"/>
                <xsd:element ref="ns4:Estado" minOccurs="0"/>
                <xsd:element ref="ns2:Grupo_x0020_Solicitante" minOccurs="0"/>
                <xsd:element ref="ns2:Descripción_x0020_del_x0020_Tema" minOccurs="0"/>
                <xsd:element ref="ns4:Unidada_x0020_Destinataria" minOccurs="0"/>
                <xsd:element ref="ns3:F_x002e__x0020_Entrada_x0020_SGT" minOccurs="0"/>
                <xsd:element ref="ns2:Fecha_x0020_Solicitud_x0020_Informe" minOccurs="0"/>
                <xsd:element ref="ns2:Fecha_x0020_Plazo_x0020_de_x0020_Información" minOccurs="0"/>
                <xsd:element ref="ns2:Fecha_x0020_Envío_x0020_Gabinete" minOccurs="0"/>
                <xsd:element ref="ns2:Fecha_x0020_Plazo_x0020_Respuesta" minOccurs="0"/>
                <xsd:element ref="ns4:F_x002e__x0020_Env_x00ed_o_x0020_Respuesta" minOccurs="0"/>
                <xsd:element ref="ns5:Observacion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7994ae-212b-4247-aa7a-48b769f73074" elementFormDefault="qualified">
    <xsd:import namespace="http://schemas.microsoft.com/office/2006/documentManagement/types"/>
    <xsd:element name="Expediente" ma:index="1" nillable="true" ma:displayName="Expediente" ma:internalName="Expediente">
      <xsd:simpleType>
        <xsd:restriction base="dms:Text">
          <xsd:maxLength value="255"/>
        </xsd:restriction>
      </xsd:simpleType>
    </xsd:element>
    <xsd:element name="Grupo_x0020_Solicitante" ma:index="4" nillable="true" ma:displayName="Grupo Solicitante" ma:description="NA+: Navarra Suma; Geroa Bai; EH Bildu: EH Bildu-Nafarroa; Podemos: Podemos-Ahal Dugu-Orain Bai; PSN-PSOE: Partido Socialista de Navarra; PP: Partido Popular de Navarra; I-E: Izquierda-Ezkerra; PN: Parlamento Navarra; Ninguno &#10;" ma:internalName="Grupo_x0020_Solicita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varra Suma:"/>
                    <xsd:enumeration value="Geroa Bai:"/>
                    <xsd:enumeration value="EH Bildu:"/>
                    <xsd:enumeration value="Podemos-Ahal Dugu-Orain Bai:"/>
                    <xsd:enumeration value="PSN-PSOE:"/>
                    <xsd:enumeration value="PP:"/>
                    <xsd:enumeration value="I-E:"/>
                    <xsd:enumeration value="PN:"/>
                    <xsd:enumeration value="Ninguno:"/>
                  </xsd:restriction>
                </xsd:simpleType>
              </xsd:element>
            </xsd:sequence>
          </xsd:extension>
        </xsd:complexContent>
      </xsd:complexType>
    </xsd:element>
    <xsd:element name="Descripción_x0020_del_x0020_Tema" ma:index="5" nillable="true" ma:displayName="Descripción del Tema" ma:internalName="Descripci_x00f3_n_x0020_del_x0020_Tema" ma:readOnly="false">
      <xsd:simpleType>
        <xsd:restriction base="dms:Note"/>
      </xsd:simpleType>
    </xsd:element>
    <xsd:element name="Fecha_x0020_Solicitud_x0020_Informe" ma:index="8" nillable="true" ma:displayName="F. Solicitud Informe" ma:description="Fecha de Solicitud de informe a Unidad destino" ma:format="DateOnly" ma:internalName="Fecha_x0020_Solicitud_x0020_Informe">
      <xsd:simpleType>
        <xsd:restriction base="dms:DateTime"/>
      </xsd:simpleType>
    </xsd:element>
    <xsd:element name="Fecha_x0020_Plazo_x0020_de_x0020_Información" ma:index="9" nillable="true" ma:displayName="F. Plazo Informe" ma:description="Fecha Plazo de Respuesta de la Unidad destino" ma:format="DateOnly" ma:internalName="Fecha_x0020_Plazo_x0020_de_x0020_Informaci_x00f3_n">
      <xsd:simpleType>
        <xsd:restriction base="dms:DateTime"/>
      </xsd:simpleType>
    </xsd:element>
    <xsd:element name="Fecha_x0020_Envío_x0020_Gabinete" ma:index="10" nillable="true" ma:displayName="F. Envío Gabinete" ma:description="Fecha de envío a Gabinete" ma:format="DateOnly" ma:internalName="Fecha_x0020_Env_x00ed_o_x0020_Gabinete">
      <xsd:simpleType>
        <xsd:restriction base="dms:DateTime"/>
      </xsd:simpleType>
    </xsd:element>
    <xsd:element name="Fecha_x0020_Plazo_x0020_Respuesta" ma:index="11" nillable="true" ma:displayName="F. Plazo Respuesta" ma:description="Fecha límite de Respuesta a Institución" ma:format="DateOnly" ma:internalName="Fecha_x0020_Plaz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de89288-a96a-4f72-81d0-e24dca16ed29" elementFormDefault="qualified">
    <xsd:import namespace="http://schemas.microsoft.com/office/2006/documentManagement/types"/>
    <xsd:element name="N_x00ba__x0020_Solicitud_x0020_RI_x0020_y_x0020_DP" ma:index="2" nillable="true" ma:displayName="Nº Solicitud RI y DP" ma:description="&#10;COM: Comparecencia &#10;ITP: Interpelación &#10;MOC: Moción &#10;PEI: Petición de Información &#10;PES: Pregunta Escrita &#10;PON: Ponencia &#10;POR: Pregunta Oral &#10;PRO: Proposición de Ley Foral &#10;UES: Unión Europea &#10;Q: Queja Defensor del Pueblo" ma:internalName="N_x00ba__x0020_Solicitud_x0020_RI_x0020_y_x0020_DP">
      <xsd:simpleType>
        <xsd:restriction base="dms:Text">
          <xsd:maxLength value="255"/>
        </xsd:restriction>
      </xsd:simpleType>
    </xsd:element>
    <xsd:element name="F_x002e__x0020_Entrada_x0020_SGT" ma:index="7" nillable="true" ma:displayName="F. Entrada SGT" ma:format="DateOnly" ma:internalName="F_x002e__x0020_Entrada_x0020_SG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8dfc88-3856-4602-b0f5-758074d81f2e" elementFormDefault="qualified">
    <xsd:import namespace="http://schemas.microsoft.com/office/2006/documentManagement/types"/>
    <xsd:element name="Estado" ma:index="3" nillable="true" ma:displayName="Estado" ma:format="Dropdown" ma:internalName="Estado">
      <xsd:simpleType>
        <xsd:restriction base="dms:Choice">
          <xsd:enumeration value="Iniciado"/>
          <xsd:enumeration value="Finalizado"/>
        </xsd:restriction>
      </xsd:simpleType>
    </xsd:element>
    <xsd:element name="Unidada_x0020_Destinataria" ma:index="6" nillable="true" ma:displayName="Unidada Destinataria" ma:description="DGDR: DG Desarrollo Rural; DGAG: DG Agricultura y Ganadería; DGMA: DG Medio Ambiente; GABINETE; SGT: Secretaría General Técnica" ma:internalName="Unidada_x0020_Destinatar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DR"/>
                    <xsd:enumeration value="DGAG"/>
                    <xsd:enumeration value="DGMA"/>
                    <xsd:enumeration value="GABINETE"/>
                    <xsd:enumeration value="SGT"/>
                  </xsd:restriction>
                </xsd:simpleType>
              </xsd:element>
            </xsd:sequence>
          </xsd:extension>
        </xsd:complexContent>
      </xsd:complexType>
    </xsd:element>
    <xsd:element name="F_x002e__x0020_Env_x00ed_o_x0020_Respuesta" ma:index="12" nillable="true" ma:displayName="F. Envío Respuesta" ma:format="DateOnly" ma:internalName="F_x002e__x0020_Env_x00ed_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94963d3-2b63-42b2-88cf-47d071b25ce2" elementFormDefault="qualified">
    <xsd:import namespace="http://schemas.microsoft.com/office/2006/documentManagement/types"/>
    <xsd:element name="Observaciones" ma:index="13" nillable="true" ma:displayName="Observaciones" ma:internalName="Observacion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index="1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nidada_x0020_Destinataria xmlns="8d8dfc88-3856-4602-b0f5-758074d81f2e"/>
    <F_x002e__x0020_Env_x00ed_o_x0020_Respuesta xmlns="8d8dfc88-3856-4602-b0f5-758074d81f2e" xsi:nil="true"/>
    <N_x00ba__x0020_Solicitud_x0020_RI_x0020_y_x0020_DP xmlns="6de89288-a96a-4f72-81d0-e24dca16ed29" xsi:nil="true"/>
    <Expediente xmlns="977994ae-212b-4247-aa7a-48b769f73074" xsi:nil="true"/>
    <Fecha_x0020_Plazo_x0020_Respuesta xmlns="977994ae-212b-4247-aa7a-48b769f73074" xsi:nil="true"/>
    <Estado xmlns="8d8dfc88-3856-4602-b0f5-758074d81f2e" xsi:nil="true"/>
    <Grupo_x0020_Solicitante xmlns="977994ae-212b-4247-aa7a-48b769f73074"/>
    <F_x002e__x0020_Entrada_x0020_SGT xmlns="6de89288-a96a-4f72-81d0-e24dca16ed29" xsi:nil="true"/>
    <Observaciones xmlns="294963d3-2b63-42b2-88cf-47d071b25ce2" xsi:nil="true"/>
    <Fecha_x0020_Solicitud_x0020_Informe xmlns="977994ae-212b-4247-aa7a-48b769f73074" xsi:nil="true"/>
    <Fecha_x0020_Plazo_x0020_de_x0020_Información xmlns="977994ae-212b-4247-aa7a-48b769f73074" xsi:nil="true"/>
    <Descripción_x0020_del_x0020_Tema xmlns="977994ae-212b-4247-aa7a-48b769f73074" xsi:nil="true"/>
    <Fecha_x0020_Envío_x0020_Gabinete xmlns="977994ae-212b-4247-aa7a-48b769f730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998D-6A73-4628-9004-4A34ADD0A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2FF9A-149A-45DD-B25F-9DC21353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994ae-212b-4247-aa7a-48b769f73074"/>
    <ds:schemaRef ds:uri="6de89288-a96a-4f72-81d0-e24dca16ed29"/>
    <ds:schemaRef ds:uri="8d8dfc88-3856-4602-b0f5-758074d81f2e"/>
    <ds:schemaRef ds:uri="294963d3-2b63-42b2-88cf-47d071b25c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08EBC2-CCBC-4C6E-8A65-4FAFDB7E6C78}">
  <ds:schemaRefs>
    <ds:schemaRef ds:uri="http://schemas.microsoft.com/office/2006/metadata/properties"/>
    <ds:schemaRef ds:uri="8d8dfc88-3856-4602-b0f5-758074d81f2e"/>
    <ds:schemaRef ds:uri="6de89288-a96a-4f72-81d0-e24dca16ed29"/>
    <ds:schemaRef ds:uri="977994ae-212b-4247-aa7a-48b769f73074"/>
    <ds:schemaRef ds:uri="294963d3-2b63-42b2-88cf-47d071b25ce2"/>
  </ds:schemaRefs>
</ds:datastoreItem>
</file>

<file path=customXml/itemProps4.xml><?xml version="1.0" encoding="utf-8"?>
<ds:datastoreItem xmlns:ds="http://schemas.openxmlformats.org/officeDocument/2006/customXml" ds:itemID="{3D21F851-0F68-4DCC-8B63-86552A8F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11</TotalTime>
  <Pages>1</Pages>
  <Words>361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N222866</dc:creator>
  <cp:lastModifiedBy>Iñaki De Santiago</cp:lastModifiedBy>
  <cp:revision>11</cp:revision>
  <cp:lastPrinted>2021-03-05T11:40:00Z</cp:lastPrinted>
  <dcterms:created xsi:type="dcterms:W3CDTF">2021-02-11T11:34:00Z</dcterms:created>
  <dcterms:modified xsi:type="dcterms:W3CDTF">2021-04-21T11:35:00Z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0x01010052C438A63E3426488F876E8C666D8542</vt:lpwstr>
  </property>
</Properties>
</file>