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F5E" w14:textId="77777777" w:rsidR="005B6735" w:rsidRPr="005B6735" w:rsidRDefault="006C5A44" w:rsidP="00E337F8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 w:rsidRPr="005B6735">
        <w:rPr>
          <w:rFonts w:cs="Arial"/>
          <w:sz w:val="22"/>
          <w:szCs w:val="22"/>
        </w:rPr>
        <w:t>El Consejero</w:t>
      </w:r>
      <w:r w:rsidR="00C34A91" w:rsidRPr="005B6735">
        <w:rPr>
          <w:rFonts w:cs="Arial"/>
          <w:sz w:val="22"/>
          <w:szCs w:val="22"/>
        </w:rPr>
        <w:t xml:space="preserve"> de Desarrollo Rural y</w:t>
      </w:r>
      <w:r w:rsidR="00E44044" w:rsidRPr="005B6735">
        <w:rPr>
          <w:rFonts w:cs="Arial"/>
          <w:sz w:val="22"/>
          <w:szCs w:val="22"/>
        </w:rPr>
        <w:t xml:space="preserve"> Medio Ambiente</w:t>
      </w:r>
      <w:r w:rsidR="00634C32" w:rsidRPr="005B6735">
        <w:rPr>
          <w:rFonts w:cs="Arial"/>
          <w:sz w:val="22"/>
          <w:szCs w:val="22"/>
        </w:rPr>
        <w:t>, en relació</w:t>
      </w:r>
      <w:r w:rsidR="00EB4B70" w:rsidRPr="005B6735">
        <w:rPr>
          <w:rFonts w:cs="Arial"/>
          <w:sz w:val="22"/>
          <w:szCs w:val="22"/>
        </w:rPr>
        <w:t xml:space="preserve">n </w:t>
      </w:r>
      <w:r w:rsidR="005B6735" w:rsidRPr="005B6735">
        <w:rPr>
          <w:rFonts w:cs="Arial"/>
          <w:sz w:val="22"/>
          <w:szCs w:val="22"/>
        </w:rPr>
        <w:t>con</w:t>
      </w:r>
      <w:r w:rsidR="00EB4B70" w:rsidRPr="005B6735">
        <w:rPr>
          <w:rFonts w:cs="Arial"/>
          <w:sz w:val="22"/>
          <w:szCs w:val="22"/>
        </w:rPr>
        <w:t xml:space="preserve"> la petición de información</w:t>
      </w:r>
      <w:r w:rsidR="00BC1026" w:rsidRPr="005B6735">
        <w:rPr>
          <w:rFonts w:cs="Arial"/>
          <w:sz w:val="22"/>
          <w:szCs w:val="22"/>
        </w:rPr>
        <w:t xml:space="preserve"> </w:t>
      </w:r>
      <w:r w:rsidR="00074F26" w:rsidRPr="005B6735">
        <w:rPr>
          <w:rFonts w:cs="Arial"/>
          <w:sz w:val="22"/>
          <w:szCs w:val="22"/>
        </w:rPr>
        <w:t>11-23/</w:t>
      </w:r>
      <w:r w:rsidR="006E2568" w:rsidRPr="005B6735">
        <w:rPr>
          <w:rFonts w:cs="Arial"/>
          <w:sz w:val="22"/>
          <w:szCs w:val="22"/>
        </w:rPr>
        <w:t>PES-00101</w:t>
      </w:r>
      <w:r w:rsidR="00BC1026" w:rsidRPr="005B6735">
        <w:rPr>
          <w:rFonts w:cs="Arial"/>
          <w:sz w:val="22"/>
          <w:szCs w:val="22"/>
        </w:rPr>
        <w:t xml:space="preserve"> </w:t>
      </w:r>
      <w:r w:rsidR="00634C32" w:rsidRPr="005B6735">
        <w:rPr>
          <w:rFonts w:cs="Arial"/>
          <w:sz w:val="22"/>
          <w:szCs w:val="22"/>
        </w:rPr>
        <w:t>solicitada</w:t>
      </w:r>
      <w:r w:rsidR="009573E3" w:rsidRPr="005B6735">
        <w:rPr>
          <w:rFonts w:cs="Arial"/>
          <w:sz w:val="22"/>
          <w:szCs w:val="22"/>
        </w:rPr>
        <w:t xml:space="preserve"> por </w:t>
      </w:r>
      <w:r w:rsidR="00AE2D76" w:rsidRPr="005B6735">
        <w:rPr>
          <w:rFonts w:cs="Arial"/>
          <w:sz w:val="22"/>
          <w:szCs w:val="22"/>
        </w:rPr>
        <w:t xml:space="preserve">el </w:t>
      </w:r>
      <w:sdt>
        <w:sdtPr>
          <w:rPr>
            <w:rFonts w:cs="Arial"/>
            <w:sz w:val="22"/>
            <w:szCs w:val="22"/>
          </w:rPr>
          <w:id w:val="-1179731023"/>
          <w:placeholder>
            <w:docPart w:val="D9FE67DAFF3F40AC8453880A14C0A7AB"/>
          </w:placeholder>
          <w:dropDownList>
            <w:listItem w:value="Elija un elemento."/>
            <w:listItem w:displayText="Parlamentario" w:value="Parlamentario"/>
            <w:listItem w:displayText="Parlamentaria" w:value="Parlamentaria"/>
          </w:dropDownList>
        </w:sdtPr>
        <w:sdtEndPr/>
        <w:sdtContent>
          <w:r w:rsidR="00506F4C" w:rsidRPr="005B6735">
            <w:rPr>
              <w:rFonts w:cs="Arial"/>
              <w:sz w:val="22"/>
              <w:szCs w:val="22"/>
            </w:rPr>
            <w:t>Parlamentario</w:t>
          </w:r>
        </w:sdtContent>
      </w:sdt>
      <w:r w:rsidR="00506F4C" w:rsidRPr="005B6735">
        <w:rPr>
          <w:rFonts w:cs="Arial"/>
          <w:sz w:val="22"/>
          <w:szCs w:val="22"/>
        </w:rPr>
        <w:t xml:space="preserve"> Foral </w:t>
      </w:r>
      <w:sdt>
        <w:sdtPr>
          <w:rPr>
            <w:rFonts w:cs="Arial"/>
            <w:sz w:val="22"/>
            <w:szCs w:val="22"/>
          </w:rPr>
          <w:id w:val="-1848242789"/>
          <w:placeholder>
            <w:docPart w:val="119EBA15E21C4A85920D172602F6BD8B"/>
          </w:placeholder>
          <w:dropDownList>
            <w:listItem w:value="Elija un elemento."/>
            <w:listItem w:displayText="Ilmo. Sr. don" w:value="Ilmo. Sr. don"/>
            <w:listItem w:displayText="Ilma. Sra. doña" w:value="Ilma. Sra. doña"/>
          </w:dropDownList>
        </w:sdtPr>
        <w:sdtEndPr/>
        <w:sdtContent>
          <w:r w:rsidR="00BC1026" w:rsidRPr="005B6735">
            <w:rPr>
              <w:rFonts w:cs="Arial"/>
              <w:sz w:val="22"/>
              <w:szCs w:val="22"/>
            </w:rPr>
            <w:t>Ilmo. Sr. don</w:t>
          </w:r>
        </w:sdtContent>
      </w:sdt>
      <w:bookmarkStart w:id="0" w:name="Listadesplegable5"/>
      <w:r w:rsidR="00BC1026" w:rsidRPr="005B6735">
        <w:rPr>
          <w:rFonts w:cs="Arial"/>
          <w:sz w:val="22"/>
          <w:szCs w:val="22"/>
        </w:rPr>
        <w:t xml:space="preserve"> Adolfo Araiz Flamarique </w:t>
      </w:r>
      <w:bookmarkEnd w:id="0"/>
      <w:sdt>
        <w:sdtPr>
          <w:rPr>
            <w:rFonts w:cs="Arial"/>
            <w:sz w:val="22"/>
            <w:szCs w:val="22"/>
          </w:rPr>
          <w:id w:val="538553647"/>
          <w:placeholder>
            <w:docPart w:val="D9FE67DAFF3F40AC8453880A14C0A7AB"/>
          </w:placeholder>
          <w:dropDownList>
            <w:listItem w:value="Elija un elemento."/>
            <w:listItem w:displayText="adscrito" w:value="adscrito"/>
            <w:listItem w:displayText="adscrita" w:value="adscrita"/>
          </w:dropDownList>
        </w:sdtPr>
        <w:sdtEndPr/>
        <w:sdtContent>
          <w:r w:rsidR="00AE2D76" w:rsidRPr="005B6735">
            <w:rPr>
              <w:rFonts w:cs="Arial"/>
              <w:sz w:val="22"/>
              <w:szCs w:val="22"/>
            </w:rPr>
            <w:t>adscrito</w:t>
          </w:r>
        </w:sdtContent>
      </w:sdt>
      <w:r w:rsidR="009F7AE0" w:rsidRPr="005B6735">
        <w:rPr>
          <w:rFonts w:cs="Arial"/>
          <w:sz w:val="22"/>
          <w:szCs w:val="22"/>
        </w:rPr>
        <w:t xml:space="preserve"> al Grupo Parlamentario</w:t>
      </w:r>
      <w:r w:rsidR="00BC1026" w:rsidRPr="005B6735">
        <w:rPr>
          <w:rFonts w:cs="Arial"/>
          <w:sz w:val="22"/>
          <w:szCs w:val="22"/>
        </w:rPr>
        <w:t xml:space="preserve"> EH </w:t>
      </w:r>
      <w:r w:rsidR="005B6735" w:rsidRPr="005B6735">
        <w:rPr>
          <w:rFonts w:cs="Arial"/>
          <w:sz w:val="22"/>
          <w:szCs w:val="22"/>
        </w:rPr>
        <w:t>Bildu Nafarroa</w:t>
      </w:r>
      <w:r w:rsidR="009573E3" w:rsidRPr="005B6735">
        <w:rPr>
          <w:rFonts w:cs="Arial"/>
          <w:sz w:val="22"/>
          <w:szCs w:val="22"/>
        </w:rPr>
        <w:t xml:space="preserve">, </w:t>
      </w:r>
      <w:r w:rsidR="00E44044" w:rsidRPr="005B6735">
        <w:rPr>
          <w:rFonts w:cs="Arial"/>
          <w:sz w:val="22"/>
          <w:szCs w:val="22"/>
        </w:rPr>
        <w:t>sobre</w:t>
      </w:r>
      <w:r w:rsidR="00BC1026" w:rsidRPr="005B6735">
        <w:rPr>
          <w:rFonts w:cs="Arial"/>
          <w:sz w:val="22"/>
          <w:szCs w:val="22"/>
        </w:rPr>
        <w:t xml:space="preserve"> </w:t>
      </w:r>
      <w:r w:rsidR="006E2568" w:rsidRPr="005B6735">
        <w:rPr>
          <w:rFonts w:cs="Arial"/>
          <w:sz w:val="22"/>
          <w:szCs w:val="22"/>
        </w:rPr>
        <w:t>beneficiarios de la convocatoria de la “Subvención para gestión de residuos fondos MRR-Ministerio para la Transición Ecológica y Reto Demográfico MITERD en empresas públicas”</w:t>
      </w:r>
      <w:r w:rsidR="00634C32" w:rsidRPr="005B6735">
        <w:rPr>
          <w:rFonts w:cs="Arial"/>
          <w:sz w:val="22"/>
          <w:szCs w:val="22"/>
        </w:rPr>
        <w:t>, tiene el honor de remitirle</w:t>
      </w:r>
      <w:r w:rsidR="001533B6" w:rsidRPr="005B6735">
        <w:rPr>
          <w:rFonts w:cs="Arial"/>
          <w:sz w:val="22"/>
          <w:szCs w:val="22"/>
        </w:rPr>
        <w:t xml:space="preserve"> la siguiente contestación</w:t>
      </w:r>
      <w:r w:rsidR="00901293" w:rsidRPr="005B6735">
        <w:rPr>
          <w:rFonts w:cs="Arial"/>
          <w:sz w:val="22"/>
          <w:szCs w:val="22"/>
        </w:rPr>
        <w:t>:</w:t>
      </w:r>
    </w:p>
    <w:p w14:paraId="2C9B2245" w14:textId="09BB50A5" w:rsidR="005B6735" w:rsidRPr="005B6735" w:rsidRDefault="000E60B7" w:rsidP="005B6735">
      <w:pPr>
        <w:pStyle w:val="Textoindependiente"/>
        <w:spacing w:line="360" w:lineRule="auto"/>
        <w:ind w:firstLine="708"/>
        <w:rPr>
          <w:rFonts w:cs="Arial"/>
          <w:sz w:val="22"/>
          <w:szCs w:val="22"/>
          <w:lang w:val="es-ES"/>
        </w:rPr>
      </w:pPr>
      <w:r w:rsidRPr="005B6735">
        <w:rPr>
          <w:rFonts w:cs="Arial"/>
          <w:sz w:val="22"/>
          <w:szCs w:val="22"/>
          <w:lang w:val="es-ES"/>
        </w:rPr>
        <w:t>En este caso la situación actual es que están revisando los proyectos recibidos para preparar la resolución de concesión</w:t>
      </w:r>
      <w:r w:rsidR="00E337F8" w:rsidRPr="005B6735">
        <w:rPr>
          <w:rFonts w:cs="Arial"/>
          <w:sz w:val="22"/>
          <w:szCs w:val="22"/>
        </w:rPr>
        <w:t>Es cuanto tengo el honor de informar en cumplimiento del artículo 215 del Reglamento del Parlamento de Navarra.</w:t>
      </w:r>
    </w:p>
    <w:p w14:paraId="296B5E4E" w14:textId="629ADDB1" w:rsidR="005B6735" w:rsidRPr="005B6735" w:rsidRDefault="000E60B7" w:rsidP="00634C3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B6735">
        <w:rPr>
          <w:rFonts w:ascii="Arial" w:hAnsi="Arial" w:cs="Arial"/>
          <w:color w:val="000000"/>
          <w:sz w:val="22"/>
          <w:szCs w:val="22"/>
        </w:rPr>
        <w:t>En Pamplona, 1</w:t>
      </w:r>
      <w:r w:rsidR="00074F26" w:rsidRPr="005B6735">
        <w:rPr>
          <w:rFonts w:ascii="Arial" w:hAnsi="Arial" w:cs="Arial"/>
          <w:color w:val="000000"/>
          <w:sz w:val="22"/>
          <w:szCs w:val="22"/>
        </w:rPr>
        <w:t>8</w:t>
      </w:r>
      <w:r w:rsidR="00634C32" w:rsidRPr="005B673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74F26" w:rsidRPr="005B6735">
        <w:rPr>
          <w:rFonts w:ascii="Arial" w:hAnsi="Arial" w:cs="Arial"/>
          <w:color w:val="000000"/>
          <w:sz w:val="22"/>
          <w:szCs w:val="22"/>
        </w:rPr>
        <w:t>o</w:t>
      </w:r>
      <w:r w:rsidRPr="005B6735">
        <w:rPr>
          <w:rFonts w:ascii="Arial" w:hAnsi="Arial" w:cs="Arial"/>
          <w:color w:val="000000"/>
          <w:sz w:val="22"/>
          <w:szCs w:val="22"/>
        </w:rPr>
        <w:t>ctubre</w:t>
      </w:r>
      <w:r w:rsidR="00634C32" w:rsidRPr="005B6735">
        <w:rPr>
          <w:rFonts w:ascii="Arial" w:hAnsi="Arial" w:cs="Arial"/>
          <w:color w:val="000000"/>
          <w:sz w:val="22"/>
          <w:szCs w:val="22"/>
        </w:rPr>
        <w:t xml:space="preserve"> de 2023</w:t>
      </w:r>
    </w:p>
    <w:p w14:paraId="2C09308D" w14:textId="77777777" w:rsidR="005B6735" w:rsidRPr="005B6735" w:rsidRDefault="005B6735" w:rsidP="00634C32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5B6735">
        <w:rPr>
          <w:rFonts w:ascii="Arial" w:hAnsi="Arial" w:cs="Arial"/>
          <w:sz w:val="22"/>
          <w:szCs w:val="22"/>
        </w:rPr>
        <w:t xml:space="preserve">El Consejero de Desarrollo Rural y Medio Ambiente: </w:t>
      </w:r>
      <w:r w:rsidR="00634C32" w:rsidRPr="005B6735">
        <w:rPr>
          <w:rFonts w:ascii="Arial" w:hAnsi="Arial" w:cs="Arial"/>
          <w:color w:val="000000"/>
          <w:sz w:val="22"/>
          <w:szCs w:val="22"/>
        </w:rPr>
        <w:t>José María Aierdi Fernández de Barrena</w:t>
      </w:r>
    </w:p>
    <w:p w14:paraId="3340A961" w14:textId="4EDDBF85" w:rsidR="003F202A" w:rsidRPr="005B6735" w:rsidRDefault="003F202A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F202A" w:rsidRPr="005B6735" w:rsidSect="00F008A3">
      <w:footerReference w:type="default" r:id="rId11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A915" w14:textId="77777777" w:rsidR="001A5696" w:rsidRDefault="001A5696">
      <w:r>
        <w:separator/>
      </w:r>
    </w:p>
  </w:endnote>
  <w:endnote w:type="continuationSeparator" w:id="0">
    <w:p w14:paraId="22408E81" w14:textId="77777777" w:rsidR="001A5696" w:rsidRDefault="001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14:paraId="12396CB3" w14:textId="77777777" w:rsidTr="00C75BB9">
      <w:tc>
        <w:tcPr>
          <w:tcW w:w="8648" w:type="dxa"/>
        </w:tcPr>
        <w:p w14:paraId="47C8A38B" w14:textId="4F450614"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  <w:t xml:space="preserve">Página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0E60B7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074F26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14:paraId="7736F3F1" w14:textId="77777777"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  <w:r w:rsidRPr="00124D6B">
            <w:rPr>
              <w:sz w:val="14"/>
              <w:szCs w:val="14"/>
            </w:rPr>
            <w:t>Ic6.04.192  rev: 0</w:t>
          </w:r>
        </w:p>
      </w:tc>
    </w:tr>
  </w:tbl>
  <w:p w14:paraId="400BC427" w14:textId="77777777" w:rsidR="0030333F" w:rsidRDefault="00303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D7BF" w14:textId="77777777" w:rsidR="001A5696" w:rsidRDefault="001A5696">
      <w:r>
        <w:separator/>
      </w:r>
    </w:p>
  </w:footnote>
  <w:footnote w:type="continuationSeparator" w:id="0">
    <w:p w14:paraId="07F56DCB" w14:textId="77777777" w:rsidR="001A5696" w:rsidRDefault="001A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81635">
    <w:abstractNumId w:val="8"/>
  </w:num>
  <w:num w:numId="2" w16cid:durableId="2099059672">
    <w:abstractNumId w:val="7"/>
  </w:num>
  <w:num w:numId="3" w16cid:durableId="122622419">
    <w:abstractNumId w:val="2"/>
  </w:num>
  <w:num w:numId="4" w16cid:durableId="1620603163">
    <w:abstractNumId w:val="11"/>
  </w:num>
  <w:num w:numId="5" w16cid:durableId="504444744">
    <w:abstractNumId w:val="9"/>
  </w:num>
  <w:num w:numId="6" w16cid:durableId="889342696">
    <w:abstractNumId w:val="3"/>
  </w:num>
  <w:num w:numId="7" w16cid:durableId="31349467">
    <w:abstractNumId w:val="10"/>
  </w:num>
  <w:num w:numId="8" w16cid:durableId="1020738043">
    <w:abstractNumId w:val="0"/>
  </w:num>
  <w:num w:numId="9" w16cid:durableId="16285800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651093">
    <w:abstractNumId w:val="1"/>
  </w:num>
  <w:num w:numId="11" w16cid:durableId="336426693">
    <w:abstractNumId w:val="5"/>
  </w:num>
  <w:num w:numId="12" w16cid:durableId="708068860">
    <w:abstractNumId w:val="4"/>
  </w:num>
  <w:num w:numId="13" w16cid:durableId="1820726220">
    <w:abstractNumId w:val="14"/>
  </w:num>
  <w:num w:numId="14" w16cid:durableId="1722899500">
    <w:abstractNumId w:val="13"/>
  </w:num>
  <w:num w:numId="15" w16cid:durableId="916092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96"/>
    <w:rsid w:val="000429E0"/>
    <w:rsid w:val="000608A6"/>
    <w:rsid w:val="00072C4F"/>
    <w:rsid w:val="00074F26"/>
    <w:rsid w:val="0008313F"/>
    <w:rsid w:val="000C4EA8"/>
    <w:rsid w:val="000E60B7"/>
    <w:rsid w:val="001533B6"/>
    <w:rsid w:val="00162111"/>
    <w:rsid w:val="001A316B"/>
    <w:rsid w:val="001A5696"/>
    <w:rsid w:val="001D3AA7"/>
    <w:rsid w:val="001E2EDF"/>
    <w:rsid w:val="00224D93"/>
    <w:rsid w:val="002364F6"/>
    <w:rsid w:val="002477A4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54E75"/>
    <w:rsid w:val="0037010A"/>
    <w:rsid w:val="0037341A"/>
    <w:rsid w:val="003B78C2"/>
    <w:rsid w:val="003C1615"/>
    <w:rsid w:val="003D2190"/>
    <w:rsid w:val="003F202A"/>
    <w:rsid w:val="004036F1"/>
    <w:rsid w:val="0041058C"/>
    <w:rsid w:val="00430DEB"/>
    <w:rsid w:val="00440B04"/>
    <w:rsid w:val="00453C47"/>
    <w:rsid w:val="0046104F"/>
    <w:rsid w:val="00471F85"/>
    <w:rsid w:val="004E12F7"/>
    <w:rsid w:val="004F4DAA"/>
    <w:rsid w:val="00506F4C"/>
    <w:rsid w:val="0051364C"/>
    <w:rsid w:val="00592A62"/>
    <w:rsid w:val="005B6735"/>
    <w:rsid w:val="005D18F1"/>
    <w:rsid w:val="005D420C"/>
    <w:rsid w:val="005E644F"/>
    <w:rsid w:val="00612F2B"/>
    <w:rsid w:val="006309E1"/>
    <w:rsid w:val="00634C32"/>
    <w:rsid w:val="006415DD"/>
    <w:rsid w:val="0065790F"/>
    <w:rsid w:val="006620EA"/>
    <w:rsid w:val="00662C9C"/>
    <w:rsid w:val="00672223"/>
    <w:rsid w:val="006C3F95"/>
    <w:rsid w:val="006C5A44"/>
    <w:rsid w:val="006D7A7E"/>
    <w:rsid w:val="006E2568"/>
    <w:rsid w:val="006E3228"/>
    <w:rsid w:val="0070568E"/>
    <w:rsid w:val="00710131"/>
    <w:rsid w:val="0073583F"/>
    <w:rsid w:val="00752DAD"/>
    <w:rsid w:val="007751A2"/>
    <w:rsid w:val="007B4DD5"/>
    <w:rsid w:val="007B6AB3"/>
    <w:rsid w:val="007D3B60"/>
    <w:rsid w:val="00807388"/>
    <w:rsid w:val="00820E88"/>
    <w:rsid w:val="00842199"/>
    <w:rsid w:val="008501A8"/>
    <w:rsid w:val="00853C4D"/>
    <w:rsid w:val="00862504"/>
    <w:rsid w:val="00886558"/>
    <w:rsid w:val="008932F8"/>
    <w:rsid w:val="008E7325"/>
    <w:rsid w:val="00901293"/>
    <w:rsid w:val="009222E1"/>
    <w:rsid w:val="009573E3"/>
    <w:rsid w:val="00966998"/>
    <w:rsid w:val="0099134F"/>
    <w:rsid w:val="009B61D3"/>
    <w:rsid w:val="009F7AE0"/>
    <w:rsid w:val="00A526BF"/>
    <w:rsid w:val="00A52CE4"/>
    <w:rsid w:val="00A572B9"/>
    <w:rsid w:val="00AA4C9C"/>
    <w:rsid w:val="00AE2D76"/>
    <w:rsid w:val="00B8751E"/>
    <w:rsid w:val="00BA2B0D"/>
    <w:rsid w:val="00BA3258"/>
    <w:rsid w:val="00BA439B"/>
    <w:rsid w:val="00BB0277"/>
    <w:rsid w:val="00BC1026"/>
    <w:rsid w:val="00BD7FDC"/>
    <w:rsid w:val="00BE0C7D"/>
    <w:rsid w:val="00BE0E56"/>
    <w:rsid w:val="00BF26FD"/>
    <w:rsid w:val="00BF58BB"/>
    <w:rsid w:val="00C0086A"/>
    <w:rsid w:val="00C14281"/>
    <w:rsid w:val="00C34A91"/>
    <w:rsid w:val="00C75BB9"/>
    <w:rsid w:val="00C8136E"/>
    <w:rsid w:val="00CE2258"/>
    <w:rsid w:val="00CE28C3"/>
    <w:rsid w:val="00CE3A5E"/>
    <w:rsid w:val="00D32628"/>
    <w:rsid w:val="00D33F89"/>
    <w:rsid w:val="00D56BC4"/>
    <w:rsid w:val="00D81ABA"/>
    <w:rsid w:val="00D81E4B"/>
    <w:rsid w:val="00D92403"/>
    <w:rsid w:val="00DA210E"/>
    <w:rsid w:val="00DC4813"/>
    <w:rsid w:val="00DC4FB9"/>
    <w:rsid w:val="00DD2778"/>
    <w:rsid w:val="00E16985"/>
    <w:rsid w:val="00E26C65"/>
    <w:rsid w:val="00E320CB"/>
    <w:rsid w:val="00E337F8"/>
    <w:rsid w:val="00E44044"/>
    <w:rsid w:val="00E638E1"/>
    <w:rsid w:val="00E63CA7"/>
    <w:rsid w:val="00E652F5"/>
    <w:rsid w:val="00E76CF6"/>
    <w:rsid w:val="00E85304"/>
    <w:rsid w:val="00E9767F"/>
    <w:rsid w:val="00EB02C9"/>
    <w:rsid w:val="00EB4B70"/>
    <w:rsid w:val="00EB69FF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52E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E6C8D4"/>
  <w15:docId w15:val="{05FA2911-2996-4E4F-B78C-1D73FD7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7B4DD5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E67DAFF3F40AC8453880A14C0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5FF3-8186-4DDC-80B3-E4595F9D52B8}"/>
      </w:docPartPr>
      <w:docPartBody>
        <w:p w:rsidR="00754B96" w:rsidRDefault="00754B96">
          <w:pPr>
            <w:pStyle w:val="D9FE67DAFF3F40AC8453880A14C0A7AB"/>
          </w:pPr>
          <w:r w:rsidRPr="00944D59">
            <w:rPr>
              <w:rStyle w:val="Textodelmarcadordeposicin"/>
            </w:rPr>
            <w:t>Elija un elemento.</w:t>
          </w:r>
        </w:p>
      </w:docPartBody>
    </w:docPart>
    <w:docPart>
      <w:docPartPr>
        <w:name w:val="119EBA15E21C4A85920D172602F6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3382-BEE6-49B1-9446-532AAE410A4B}"/>
      </w:docPartPr>
      <w:docPartBody>
        <w:p w:rsidR="00754B96" w:rsidRDefault="00754B96">
          <w:pPr>
            <w:pStyle w:val="119EBA15E21C4A85920D172602F6BD8B"/>
          </w:pPr>
          <w:r w:rsidRPr="00944D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6"/>
    <w:rsid w:val="007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9FE67DAFF3F40AC8453880A14C0A7AB">
    <w:name w:val="D9FE67DAFF3F40AC8453880A14C0A7AB"/>
  </w:style>
  <w:style w:type="paragraph" w:customStyle="1" w:styleId="119EBA15E21C4A85920D172602F6BD8B">
    <w:name w:val="119EBA15E21C4A85920D172602F6B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77438272594EA596E52869962D70" ma:contentTypeVersion="1" ma:contentTypeDescription="Crear nuevo documento." ma:contentTypeScope="" ma:versionID="cada5267d1be5c06d19bbe046db7f9e4">
  <xsd:schema xmlns:xsd="http://www.w3.org/2001/XMLSchema" xmlns:xs="http://www.w3.org/2001/XMLSchema" xmlns:p="http://schemas.microsoft.com/office/2006/metadata/properties" xmlns:ns1="http://schemas.microsoft.com/sharepoint/v3" xmlns:ns2="d7955e38-e198-473d-b7eb-679bbff15bd5" xmlns:ns3="http://schemas.microsoft.com/sharepoint/v3/fields" targetNamespace="http://schemas.microsoft.com/office/2006/metadata/properties" ma:root="true" ma:fieldsID="b385f50c48daf4d3b4ff8d4c75c5a2f3" ns1:_="" ns2:_="" ns3:_="">
    <xsd:import namespace="http://schemas.microsoft.com/sharepoint/v3"/>
    <xsd:import namespace="d7955e38-e198-473d-b7eb-679bbff15b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mbre_x0020__x0028_responsable_x0029_" minOccurs="0"/>
                <xsd:element ref="ns2:Servicio" minOccurs="0"/>
                <xsd:element ref="ns1:StartDate" minOccurs="0"/>
                <xsd:element ref="ns3:_EndDate" minOccurs="0"/>
                <xsd:element ref="ns2:Responsab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Fecha_x0020_de_x0020_inici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5e38-e198-473d-b7eb-679bbff15bd5" elementFormDefault="qualified">
    <xsd:import namespace="http://schemas.microsoft.com/office/2006/documentManagement/types"/>
    <xsd:import namespace="http://schemas.microsoft.com/office/infopath/2007/PartnerControls"/>
    <xsd:element name="Nombre_x0020__x0028_responsable_x0029_" ma:index="8" nillable="true" ma:displayName="Nombre (responsable)" ma:internalName="Nombre_x0020__x0028_responsable_x0029_" ma:readOnly="false">
      <xsd:simpleType>
        <xsd:restriction base="dms:Text">
          <xsd:maxLength value="255"/>
        </xsd:restriction>
      </xsd:simpleType>
    </xsd:element>
    <xsd:element name="Servicio" ma:index="9" nillable="true" ma:displayName="Servicio" ma:format="Dropdown" ma:internalName="Servicio" ma:readOnly="false">
      <xsd:simpleType>
        <xsd:restriction base="dms:Choice">
          <xsd:enumeration value="DPTO"/>
          <xsd:enumeration value="DGEI"/>
          <xsd:enumeration value="DGTPR"/>
          <xsd:enumeration value="DGAG"/>
          <xsd:enumeration value="DGDR"/>
          <xsd:enumeration value="DGMAyA"/>
          <xsd:enumeration value="SGT"/>
          <xsd:enumeration value="SNE"/>
          <xsd:enumeration value="ST"/>
          <xsd:enumeration value="SEMSI"/>
          <xsd:enumeration value="STSI"/>
          <xsd:enumeration value="SITC"/>
          <xsd:enumeration value="SFE"/>
          <xsd:enumeration value="SCOP"/>
          <xsd:enumeration value="SG"/>
          <xsd:enumeration value="SAgr"/>
          <xsd:enumeration value="SIA"/>
          <xsd:enumeration value="SEAFA"/>
          <xsd:enumeration value="SDDR"/>
          <xsd:enumeration value="SCA"/>
          <xsd:enumeration value="SCB"/>
          <xsd:enumeration value="SAgua"/>
        </xsd:restriction>
      </xsd:simpleType>
    </xsd:element>
    <xsd:element name="Responsable" ma:index="12" nillable="true" ma:displayName="Responsable" ma:list="UserInfo" ma:SharePointGroup="0" ma:internalName="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Fecha de finalización" ma:default="[today]" ma:format="DateOnly" ma:internalName="Fecha_x0020_de_x0020_fin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io xmlns="d7955e38-e198-473d-b7eb-679bbff15bd5" xsi:nil="true"/>
    <_EndDate xmlns="http://schemas.microsoft.com/sharepoint/v3/fields">2023-10-17T22:00:00+00:00</_EndDate>
    <Responsable xmlns="d7955e38-e198-473d-b7eb-679bbff15bd5">
      <UserInfo>
        <DisplayName/>
        <AccountId xsi:nil="true"/>
        <AccountType/>
      </UserInfo>
    </Responsable>
    <Nombre_x0020__x0028_responsable_x0029_ xmlns="d7955e38-e198-473d-b7eb-679bbff15bd5" xsi:nil="true"/>
    <StartDate xmlns="http://schemas.microsoft.com/sharepoint/v3">2023-10-17T22:00:00+00:00</StartDate>
  </documentManagement>
</p:properties>
</file>

<file path=customXml/itemProps1.xml><?xml version="1.0" encoding="utf-8"?>
<ds:datastoreItem xmlns:ds="http://schemas.openxmlformats.org/officeDocument/2006/customXml" ds:itemID="{3AE6B38C-14A9-4DBC-AB0C-3D0162A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55e38-e198-473d-b7eb-679bbff15b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6D284-13BB-4575-A1FA-01829F64C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230CE-7BE5-49F1-87F2-BDE4F6132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7517A-40CC-4B4E-81B3-A7708226EF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955e38-e198-473d-b7eb-679bbff15bd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5</TotalTime>
  <Pages>1</Pages>
  <Words>124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N546500</dc:creator>
  <cp:lastModifiedBy>Mauleón, Fernando</cp:lastModifiedBy>
  <cp:revision>5</cp:revision>
  <cp:lastPrinted>2023-10-18T09:02:00Z</cp:lastPrinted>
  <dcterms:created xsi:type="dcterms:W3CDTF">2023-10-18T08:44:00Z</dcterms:created>
  <dcterms:modified xsi:type="dcterms:W3CDTF">2023-12-28T08:39:00Z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0x010100E91D77438272594EA596E52869962D70</vt:lpwstr>
  </property>
</Properties>
</file>